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A7" w:rsidRDefault="006C63A7" w:rsidP="000710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ASSENZA DI CONFLITTO D’INTERESSI</w:t>
      </w:r>
    </w:p>
    <w:p w:rsidR="006C63A7" w:rsidRDefault="006C63A7" w:rsidP="000710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6C63A7" w:rsidRDefault="006C63A7" w:rsidP="000710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DICHIARAZIONE DEL COLLABORATORE /ESPERTO ESTERNO</w:t>
      </w:r>
    </w:p>
    <w:p w:rsidR="006C63A7" w:rsidRPr="009C56A5" w:rsidRDefault="006C63A7" w:rsidP="000710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ED ATTESTAZIONE DEL DIRIGENTE SCOLASTICO</w:t>
      </w:r>
    </w:p>
    <w:p w:rsidR="006C63A7" w:rsidRPr="009C56A5" w:rsidRDefault="006C63A7" w:rsidP="00661E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C63A7" w:rsidRPr="00340CDE" w:rsidRDefault="006C63A7" w:rsidP="00F300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40CDE">
        <w:rPr>
          <w:rFonts w:ascii="Arial" w:hAnsi="Arial" w:cs="Arial"/>
          <w:color w:val="000000"/>
          <w:sz w:val="22"/>
          <w:szCs w:val="22"/>
        </w:rPr>
        <w:t>I</w:t>
      </w:r>
      <w:r w:rsidRPr="00340CDE">
        <w:rPr>
          <w:rFonts w:ascii="Arial" w:hAnsi="Arial" w:cs="Arial"/>
          <w:sz w:val="22"/>
          <w:szCs w:val="22"/>
          <w:lang w:eastAsia="en-US"/>
        </w:rPr>
        <w:t xml:space="preserve">l/La sottoscritto/a  </w:t>
      </w:r>
      <w:r>
        <w:rPr>
          <w:rFonts w:ascii="Arial" w:hAnsi="Arial" w:cs="Arial"/>
          <w:sz w:val="22"/>
          <w:szCs w:val="22"/>
          <w:lang w:eastAsia="en-US"/>
        </w:rPr>
        <w:t>………………………</w:t>
      </w:r>
    </w:p>
    <w:p w:rsidR="006C63A7" w:rsidRPr="00340CDE" w:rsidRDefault="006C63A7" w:rsidP="00697A5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340CDE">
        <w:rPr>
          <w:rFonts w:ascii="Arial" w:hAnsi="Arial" w:cs="Arial"/>
          <w:sz w:val="22"/>
          <w:szCs w:val="22"/>
          <w:lang w:eastAsia="en-US"/>
        </w:rPr>
        <w:t>in qualità di collaboratore della scuola in relazione all’attività / progetto di ……………</w:t>
      </w:r>
    </w:p>
    <w:p w:rsidR="006C63A7" w:rsidRPr="00340CDE" w:rsidRDefault="006C63A7" w:rsidP="00F300A2">
      <w:pPr>
        <w:jc w:val="center"/>
        <w:rPr>
          <w:rFonts w:ascii="Arial" w:hAnsi="Arial" w:cs="Arial"/>
          <w:sz w:val="22"/>
          <w:szCs w:val="22"/>
        </w:rPr>
      </w:pPr>
      <w:r w:rsidRPr="00340CDE">
        <w:rPr>
          <w:rFonts w:ascii="Arial" w:hAnsi="Arial" w:cs="Arial"/>
          <w:sz w:val="22"/>
          <w:szCs w:val="22"/>
        </w:rPr>
        <w:t>DICHIARA,</w:t>
      </w:r>
    </w:p>
    <w:p w:rsidR="006C63A7" w:rsidRPr="00340CDE" w:rsidRDefault="006C63A7" w:rsidP="00F300A2">
      <w:pPr>
        <w:jc w:val="center"/>
        <w:rPr>
          <w:rFonts w:ascii="Arial" w:hAnsi="Arial" w:cs="Arial"/>
          <w:sz w:val="22"/>
          <w:szCs w:val="22"/>
        </w:rPr>
      </w:pPr>
    </w:p>
    <w:p w:rsidR="006C63A7" w:rsidRPr="00340CDE" w:rsidRDefault="006C63A7" w:rsidP="00F300A2">
      <w:pPr>
        <w:jc w:val="both"/>
        <w:rPr>
          <w:rFonts w:ascii="Arial" w:hAnsi="Arial" w:cs="Arial"/>
          <w:sz w:val="22"/>
          <w:szCs w:val="22"/>
        </w:rPr>
      </w:pPr>
      <w:r w:rsidRPr="00340CDE">
        <w:rPr>
          <w:rFonts w:ascii="Arial" w:hAnsi="Arial" w:cs="Arial"/>
          <w:sz w:val="22"/>
          <w:szCs w:val="22"/>
        </w:rPr>
        <w:t xml:space="preserve">in ottemperanza all’art. 53, c. 14, del D.Lgs. 165/2001, </w:t>
      </w:r>
    </w:p>
    <w:p w:rsidR="006C63A7" w:rsidRPr="00340CDE" w:rsidRDefault="006C63A7" w:rsidP="00F300A2">
      <w:pPr>
        <w:pStyle w:val="ListParagraph"/>
        <w:numPr>
          <w:ilvl w:val="0"/>
          <w:numId w:val="13"/>
        </w:num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340CDE">
        <w:rPr>
          <w:rFonts w:ascii="Arial" w:hAnsi="Arial" w:cs="Arial"/>
          <w:sz w:val="22"/>
          <w:szCs w:val="22"/>
        </w:rPr>
        <w:t xml:space="preserve">l’insussistenza di situazioni, anche potenziali, di conflitto d’interesse con l’I.C.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Federico II di Svevia di Mascalucia </w:t>
      </w:r>
      <w:r w:rsidRPr="00340CDE">
        <w:rPr>
          <w:rFonts w:ascii="Arial" w:hAnsi="Arial" w:cs="Arial"/>
          <w:sz w:val="22"/>
          <w:szCs w:val="22"/>
        </w:rPr>
        <w:t xml:space="preserve"> relativamente a sé stesso, nonché a coniuge, conviventi, parenti, affini entro il secondo grado;</w:t>
      </w:r>
    </w:p>
    <w:p w:rsidR="006C63A7" w:rsidRPr="00340CDE" w:rsidRDefault="006C63A7" w:rsidP="00F300A2">
      <w:pPr>
        <w:pStyle w:val="ListParagraph"/>
        <w:numPr>
          <w:ilvl w:val="0"/>
          <w:numId w:val="13"/>
        </w:num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340CDE">
        <w:rPr>
          <w:rFonts w:ascii="Arial" w:hAnsi="Arial" w:cs="Arial"/>
          <w:sz w:val="22"/>
          <w:szCs w:val="22"/>
        </w:rPr>
        <w:t>di non presentare altre cause di incompatibilità a svolgere prestazioni di consulenza nell’interesse della scuola;</w:t>
      </w:r>
    </w:p>
    <w:p w:rsidR="006C63A7" w:rsidRPr="00340CDE" w:rsidRDefault="006C63A7" w:rsidP="00F300A2">
      <w:pPr>
        <w:pStyle w:val="ListParagraph"/>
        <w:numPr>
          <w:ilvl w:val="0"/>
          <w:numId w:val="13"/>
        </w:num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340CDE">
        <w:rPr>
          <w:rFonts w:ascii="Arial" w:hAnsi="Arial" w:cs="Arial"/>
          <w:sz w:val="22"/>
          <w:szCs w:val="22"/>
        </w:rPr>
        <w:t xml:space="preserve">di astenersi dal partecipare, nell’ambito dell’istituto, all'adozione di decisioni o ad attività che possano coinvolgere interessi propri, ovvero di suoi parenti affini entro il secondo grado, del coniuge o di conviventi oppure di persone con le quali abbia rapporti di frequentazione abituale, ovvero, di soggetti od organizzazioni con cui abbia causa pendente o grave inimicizia o rapporti di credito o debito significativi, ovvero di soggetti od organizzazioni di cui sia tutore, curatore, procuratore o agente, ovvero di enti, associazioni anche non riconosciute, comitati, società o stabilimenti di cui egli sia amministratore o gerente o dirigente, e in ogni altro caso; </w:t>
      </w:r>
    </w:p>
    <w:p w:rsidR="006C63A7" w:rsidRPr="00340CDE" w:rsidRDefault="006C63A7" w:rsidP="00F300A2">
      <w:pPr>
        <w:pStyle w:val="ListParagraph"/>
        <w:numPr>
          <w:ilvl w:val="0"/>
          <w:numId w:val="13"/>
        </w:num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340CDE">
        <w:rPr>
          <w:rFonts w:ascii="Arial" w:hAnsi="Arial" w:cs="Arial"/>
          <w:sz w:val="22"/>
          <w:szCs w:val="22"/>
        </w:rPr>
        <w:t>di conoscere e di impegnarsi a rispettare, per quanto compatibile con l’incarico in questione, il “Codice di comportamento dei dipendenti pubblici” (approvato con D.P.R. 62/2013) e le norme generali dell’istituto.</w:t>
      </w:r>
    </w:p>
    <w:p w:rsidR="006C63A7" w:rsidRPr="00340CDE" w:rsidRDefault="006C63A7" w:rsidP="00F300A2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6C63A7" w:rsidRPr="00340CDE" w:rsidRDefault="006C63A7" w:rsidP="00F300A2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340CDE">
        <w:rPr>
          <w:rFonts w:ascii="Arial" w:hAnsi="Arial" w:cs="Arial"/>
          <w:sz w:val="22"/>
          <w:szCs w:val="22"/>
        </w:rPr>
        <w:t>Il/La sottoscritto/a SI IMPEGNA, altresì a comunicare tempestivamente eventuali variazioni del contenuto della presente dichiarazione e a rendere nel caso una nuova dichiarazione sostitutiva.</w:t>
      </w:r>
    </w:p>
    <w:p w:rsidR="006C63A7" w:rsidRDefault="006C63A7" w:rsidP="00F300A2">
      <w:pPr>
        <w:tabs>
          <w:tab w:val="left" w:pos="1134"/>
        </w:tabs>
        <w:jc w:val="both"/>
        <w:rPr>
          <w:rFonts w:ascii="Arial" w:hAnsi="Arial" w:cs="Arial"/>
        </w:rPr>
      </w:pPr>
    </w:p>
    <w:p w:rsidR="006C63A7" w:rsidRDefault="006C63A7" w:rsidP="00F300A2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Mascalucia, ______________                                                              Firma</w:t>
      </w:r>
    </w:p>
    <w:p w:rsidR="006C63A7" w:rsidRDefault="006C63A7" w:rsidP="00F300A2">
      <w:pPr>
        <w:tabs>
          <w:tab w:val="left" w:pos="1134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6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6C63A7">
        <w:tc>
          <w:tcPr>
            <w:tcW w:w="9778" w:type="dxa"/>
          </w:tcPr>
          <w:p w:rsidR="006C63A7" w:rsidRPr="00A00333" w:rsidRDefault="006C63A7" w:rsidP="00A00333">
            <w:pPr>
              <w:tabs>
                <w:tab w:val="left" w:pos="1134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A00333">
              <w:rPr>
                <w:rFonts w:ascii="Arial" w:hAnsi="Arial" w:cs="Arial"/>
                <w:i/>
                <w:iCs/>
                <w:sz w:val="22"/>
                <w:szCs w:val="22"/>
              </w:rPr>
              <w:t>IL DIRIGENTE RESPONSABILE</w:t>
            </w:r>
          </w:p>
          <w:p w:rsidR="006C63A7" w:rsidRPr="00A00333" w:rsidRDefault="006C63A7" w:rsidP="00A00333">
            <w:pPr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</w:rPr>
            </w:pPr>
          </w:p>
          <w:p w:rsidR="006C63A7" w:rsidRPr="00A00333" w:rsidRDefault="006C63A7" w:rsidP="00A00333">
            <w:pPr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</w:rPr>
            </w:pPr>
            <w:r w:rsidRPr="00A00333">
              <w:rPr>
                <w:rFonts w:ascii="Arial" w:hAnsi="Arial" w:cs="Arial"/>
                <w:i/>
                <w:iCs/>
                <w:sz w:val="22"/>
                <w:szCs w:val="22"/>
              </w:rPr>
              <w:t>VISTO l’art. 53 del D.Lgs. 165/2001, come modificato dalla L. 190/2012, secondo cui il conferimento di ogni incarico è subordinato all’avvenuta verifica dell’insussistenza di situazioni, anche potenziali, di conflitto di interesse;</w:t>
            </w:r>
          </w:p>
          <w:p w:rsidR="006C63A7" w:rsidRPr="00A00333" w:rsidRDefault="006C63A7" w:rsidP="00A00333">
            <w:pPr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</w:rPr>
            </w:pPr>
            <w:r w:rsidRPr="00A00333">
              <w:rPr>
                <w:rFonts w:ascii="Arial" w:hAnsi="Arial" w:cs="Arial"/>
                <w:i/>
                <w:iCs/>
                <w:sz w:val="22"/>
                <w:szCs w:val="22"/>
              </w:rPr>
              <w:t>VISTO il curriculum vitae, nonché la dichiarazione di assenza di conflitto d’interessi per lo svolgimento dell’incarico affidato, resa, ai sensi dell’art. 53, c. 14, del D.Lgs. 165/2001, dal/dalla sig./sig.ra _____________________________________</w:t>
            </w:r>
          </w:p>
          <w:p w:rsidR="006C63A7" w:rsidRPr="00A00333" w:rsidRDefault="006C63A7" w:rsidP="00A00333">
            <w:pPr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</w:rPr>
            </w:pPr>
          </w:p>
          <w:p w:rsidR="006C63A7" w:rsidRPr="00A00333" w:rsidRDefault="006C63A7" w:rsidP="00A00333">
            <w:pPr>
              <w:tabs>
                <w:tab w:val="left" w:pos="1134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A00333">
              <w:rPr>
                <w:rFonts w:ascii="Arial" w:hAnsi="Arial" w:cs="Arial"/>
                <w:i/>
                <w:iCs/>
                <w:sz w:val="22"/>
                <w:szCs w:val="22"/>
              </w:rPr>
              <w:t>ATTESTA</w:t>
            </w:r>
          </w:p>
          <w:p w:rsidR="006C63A7" w:rsidRPr="00A00333" w:rsidRDefault="006C63A7" w:rsidP="00A00333">
            <w:pPr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</w:rPr>
            </w:pPr>
          </w:p>
          <w:p w:rsidR="006C63A7" w:rsidRPr="00A00333" w:rsidRDefault="006C63A7" w:rsidP="00A00333">
            <w:pPr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</w:rPr>
            </w:pPr>
            <w:r w:rsidRPr="00A00333">
              <w:rPr>
                <w:rFonts w:ascii="Arial" w:hAnsi="Arial" w:cs="Arial"/>
                <w:i/>
                <w:iCs/>
                <w:sz w:val="22"/>
                <w:szCs w:val="22"/>
              </w:rPr>
              <w:t>l’avvenuta verifica dell’insussistenza di situazioni, anche potenziali, di conflitto d’interesse.</w:t>
            </w:r>
          </w:p>
          <w:p w:rsidR="006C63A7" w:rsidRPr="00A00333" w:rsidRDefault="006C63A7" w:rsidP="00A00333">
            <w:pPr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</w:rPr>
            </w:pPr>
            <w:r w:rsidRPr="00A00333">
              <w:rPr>
                <w:rFonts w:ascii="Arial" w:hAnsi="Arial" w:cs="Arial"/>
                <w:i/>
                <w:iCs/>
                <w:sz w:val="22"/>
                <w:szCs w:val="22"/>
              </w:rPr>
              <w:t>La presente attestazione è pubblicata sul sito istituzionale della Scuola.</w:t>
            </w:r>
          </w:p>
          <w:p w:rsidR="006C63A7" w:rsidRPr="00A00333" w:rsidRDefault="006C63A7" w:rsidP="00A00333">
            <w:pPr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</w:rPr>
            </w:pPr>
          </w:p>
          <w:p w:rsidR="006C63A7" w:rsidRPr="00A00333" w:rsidRDefault="006C63A7" w:rsidP="00A00333">
            <w:pPr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Mascalucia</w:t>
            </w:r>
            <w:r w:rsidRPr="00A0033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, _______________________                          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</w:t>
            </w:r>
            <w:r w:rsidRPr="00A0033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IL DIRIGENTE SCOLASTICO</w:t>
            </w:r>
          </w:p>
          <w:p w:rsidR="006C63A7" w:rsidRPr="00A00333" w:rsidRDefault="006C63A7" w:rsidP="00A00333">
            <w:pPr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</w:rPr>
            </w:pPr>
            <w:r w:rsidRPr="00A00333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  <w:r w:rsidRPr="00A00333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  <w:r w:rsidRPr="00A00333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  <w:r w:rsidRPr="00A00333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  <w:r w:rsidRPr="00A00333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ab/>
              <w:t xml:space="preserve">                   ( Dott.ssa Giuseppina Consoli )</w:t>
            </w:r>
          </w:p>
          <w:p w:rsidR="006C63A7" w:rsidRPr="00A00333" w:rsidRDefault="006C63A7" w:rsidP="00A00333">
            <w:pPr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</w:rPr>
            </w:pPr>
          </w:p>
          <w:p w:rsidR="006C63A7" w:rsidRPr="00A00333" w:rsidRDefault="006C63A7" w:rsidP="00A00333">
            <w:pPr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6C63A7" w:rsidRDefault="006C63A7" w:rsidP="00D96C23">
      <w:pPr>
        <w:tabs>
          <w:tab w:val="left" w:pos="1134"/>
        </w:tabs>
        <w:jc w:val="both"/>
        <w:rPr>
          <w:rFonts w:ascii="Arial" w:hAnsi="Arial" w:cs="Arial"/>
        </w:rPr>
      </w:pPr>
    </w:p>
    <w:p w:rsidR="006C63A7" w:rsidRDefault="006C63A7" w:rsidP="00D96C23">
      <w:pPr>
        <w:tabs>
          <w:tab w:val="left" w:pos="1134"/>
        </w:tabs>
        <w:jc w:val="both"/>
        <w:rPr>
          <w:rFonts w:ascii="Arial" w:hAnsi="Arial" w:cs="Arial"/>
        </w:rPr>
      </w:pPr>
    </w:p>
    <w:p w:rsidR="006C63A7" w:rsidRDefault="006C63A7" w:rsidP="00D96C23">
      <w:pPr>
        <w:tabs>
          <w:tab w:val="left" w:pos="1134"/>
        </w:tabs>
        <w:jc w:val="both"/>
        <w:rPr>
          <w:rFonts w:ascii="Arial" w:hAnsi="Arial" w:cs="Arial"/>
        </w:rPr>
      </w:pPr>
    </w:p>
    <w:p w:rsidR="006C63A7" w:rsidRDefault="006C63A7" w:rsidP="00697A59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</w:p>
    <w:sectPr w:rsidR="006C63A7" w:rsidSect="00697A5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3A7" w:rsidRDefault="006C63A7">
      <w:r>
        <w:separator/>
      </w:r>
    </w:p>
  </w:endnote>
  <w:endnote w:type="continuationSeparator" w:id="0">
    <w:p w:rsidR="006C63A7" w:rsidRDefault="006C6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3A7" w:rsidRPr="000123F2" w:rsidRDefault="006C63A7" w:rsidP="00D41C93">
    <w:pPr>
      <w:autoSpaceDE w:val="0"/>
      <w:autoSpaceDN w:val="0"/>
      <w:adjustRightInd w:val="0"/>
      <w:jc w:val="both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3A7" w:rsidRDefault="006C63A7">
      <w:r>
        <w:separator/>
      </w:r>
    </w:p>
  </w:footnote>
  <w:footnote w:type="continuationSeparator" w:id="0">
    <w:p w:rsidR="006C63A7" w:rsidRDefault="006C6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0BE7"/>
    <w:multiLevelType w:val="hybridMultilevel"/>
    <w:tmpl w:val="B50AE40E"/>
    <w:lvl w:ilvl="0" w:tplc="2DCA09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BF5E2A"/>
    <w:multiLevelType w:val="hybridMultilevel"/>
    <w:tmpl w:val="52CA9DA2"/>
    <w:lvl w:ilvl="0" w:tplc="2DCA0978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4C0306"/>
    <w:multiLevelType w:val="hybridMultilevel"/>
    <w:tmpl w:val="7048D2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C67F8B"/>
    <w:multiLevelType w:val="hybridMultilevel"/>
    <w:tmpl w:val="83BA1A68"/>
    <w:lvl w:ilvl="0" w:tplc="2DCA0978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9C5D7A"/>
    <w:multiLevelType w:val="hybridMultilevel"/>
    <w:tmpl w:val="C9E883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A127F26"/>
    <w:multiLevelType w:val="hybridMultilevel"/>
    <w:tmpl w:val="6A2A2E18"/>
    <w:lvl w:ilvl="0" w:tplc="2DCA0978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C042605"/>
    <w:multiLevelType w:val="hybridMultilevel"/>
    <w:tmpl w:val="9B1857A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50AD5142"/>
    <w:multiLevelType w:val="hybridMultilevel"/>
    <w:tmpl w:val="418E5BD8"/>
    <w:lvl w:ilvl="0" w:tplc="2DCA0978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50E77B83"/>
    <w:multiLevelType w:val="hybridMultilevel"/>
    <w:tmpl w:val="611CF0C0"/>
    <w:lvl w:ilvl="0" w:tplc="2DCA0978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60100F43"/>
    <w:multiLevelType w:val="hybridMultilevel"/>
    <w:tmpl w:val="846C91A2"/>
    <w:lvl w:ilvl="0" w:tplc="2DCA0978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C5F56BD"/>
    <w:multiLevelType w:val="hybridMultilevel"/>
    <w:tmpl w:val="A5AAF9F6"/>
    <w:lvl w:ilvl="0" w:tplc="2DCA0978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6C780533"/>
    <w:multiLevelType w:val="hybridMultilevel"/>
    <w:tmpl w:val="EFC4D4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B26308A"/>
    <w:multiLevelType w:val="hybridMultilevel"/>
    <w:tmpl w:val="D1E85508"/>
    <w:lvl w:ilvl="0" w:tplc="2DCA0978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7DA03369"/>
    <w:multiLevelType w:val="hybridMultilevel"/>
    <w:tmpl w:val="0504C622"/>
    <w:lvl w:ilvl="0" w:tplc="2DCA0978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3"/>
  </w:num>
  <w:num w:numId="5">
    <w:abstractNumId w:val="13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10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8CF"/>
    <w:rsid w:val="000123F2"/>
    <w:rsid w:val="000208CF"/>
    <w:rsid w:val="00046231"/>
    <w:rsid w:val="0007100A"/>
    <w:rsid w:val="000732BD"/>
    <w:rsid w:val="000C2408"/>
    <w:rsid w:val="000F6252"/>
    <w:rsid w:val="001267CF"/>
    <w:rsid w:val="001D110C"/>
    <w:rsid w:val="001D7368"/>
    <w:rsid w:val="0020749C"/>
    <w:rsid w:val="00260848"/>
    <w:rsid w:val="0026273B"/>
    <w:rsid w:val="00276954"/>
    <w:rsid w:val="002A1FAF"/>
    <w:rsid w:val="002C0B8A"/>
    <w:rsid w:val="002E211E"/>
    <w:rsid w:val="00340CDE"/>
    <w:rsid w:val="00410BD1"/>
    <w:rsid w:val="00504965"/>
    <w:rsid w:val="005B6460"/>
    <w:rsid w:val="005C586D"/>
    <w:rsid w:val="005F2968"/>
    <w:rsid w:val="00605107"/>
    <w:rsid w:val="00631F9E"/>
    <w:rsid w:val="006529D0"/>
    <w:rsid w:val="00656A86"/>
    <w:rsid w:val="00661E33"/>
    <w:rsid w:val="00673E55"/>
    <w:rsid w:val="00697A59"/>
    <w:rsid w:val="006C63A7"/>
    <w:rsid w:val="00702951"/>
    <w:rsid w:val="007C3646"/>
    <w:rsid w:val="007D7638"/>
    <w:rsid w:val="007E5A58"/>
    <w:rsid w:val="00815A43"/>
    <w:rsid w:val="00867EAD"/>
    <w:rsid w:val="008D0089"/>
    <w:rsid w:val="0096520E"/>
    <w:rsid w:val="00983ADD"/>
    <w:rsid w:val="0099069B"/>
    <w:rsid w:val="009C56A5"/>
    <w:rsid w:val="00A00333"/>
    <w:rsid w:val="00A21882"/>
    <w:rsid w:val="00A333D4"/>
    <w:rsid w:val="00A65C19"/>
    <w:rsid w:val="00A7318D"/>
    <w:rsid w:val="00AB5E22"/>
    <w:rsid w:val="00B10155"/>
    <w:rsid w:val="00C55D3F"/>
    <w:rsid w:val="00D41C93"/>
    <w:rsid w:val="00D45D08"/>
    <w:rsid w:val="00D83F61"/>
    <w:rsid w:val="00D96C23"/>
    <w:rsid w:val="00DD225B"/>
    <w:rsid w:val="00E800F9"/>
    <w:rsid w:val="00E84771"/>
    <w:rsid w:val="00F02E50"/>
    <w:rsid w:val="00F04D4A"/>
    <w:rsid w:val="00F0533A"/>
    <w:rsid w:val="00F300A2"/>
    <w:rsid w:val="00FE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C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08C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08CF"/>
    <w:rPr>
      <w:rFonts w:ascii="Times New Roman" w:hAnsi="Times New Roman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0208C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08CF"/>
    <w:rPr>
      <w:rFonts w:ascii="Times New Roman" w:hAnsi="Times New Roman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9C56A5"/>
    <w:pPr>
      <w:ind w:left="720"/>
    </w:pPr>
  </w:style>
  <w:style w:type="paragraph" w:customStyle="1" w:styleId="Standard">
    <w:name w:val="Standard"/>
    <w:uiPriority w:val="99"/>
    <w:rsid w:val="00661E33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F300A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5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399</Words>
  <Characters>2278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 ASSENZA DI CONFLITTO D’INTERESSI </dc:title>
  <dc:subject/>
  <dc:creator>Giuseppe</dc:creator>
  <cp:keywords/>
  <dc:description/>
  <cp:lastModifiedBy>Ist.Scolastico Massanunziata</cp:lastModifiedBy>
  <cp:revision>5</cp:revision>
  <cp:lastPrinted>2018-05-29T11:01:00Z</cp:lastPrinted>
  <dcterms:created xsi:type="dcterms:W3CDTF">2018-05-29T11:03:00Z</dcterms:created>
  <dcterms:modified xsi:type="dcterms:W3CDTF">2018-05-30T11:07:00Z</dcterms:modified>
</cp:coreProperties>
</file>