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6D" w:rsidRPr="00935A64" w:rsidRDefault="003F046D" w:rsidP="00935A64">
      <w:pPr>
        <w:rPr>
          <w:b/>
          <w:bCs/>
          <w:color w:val="1F497D"/>
          <w:sz w:val="32"/>
          <w:szCs w:val="32"/>
        </w:rPr>
      </w:pPr>
      <w:r w:rsidRPr="00BA5CC1">
        <w:rPr>
          <w:sz w:val="28"/>
          <w:szCs w:val="28"/>
        </w:rPr>
        <w:t xml:space="preserve"> </w:t>
      </w:r>
      <w:r w:rsidRPr="00935A64">
        <w:rPr>
          <w:b/>
          <w:bCs/>
          <w:color w:val="1F497D"/>
          <w:sz w:val="32"/>
          <w:szCs w:val="32"/>
        </w:rPr>
        <w:t>Informazioni per la FAMIGLIA dell’alunno/a con certificazione di DSA</w:t>
      </w:r>
    </w:p>
    <w:p w:rsidR="003F046D" w:rsidRPr="00BA5CC1" w:rsidRDefault="003F046D" w:rsidP="00935A64">
      <w:pPr>
        <w:rPr>
          <w:sz w:val="28"/>
          <w:szCs w:val="28"/>
        </w:rPr>
      </w:pPr>
      <w:r w:rsidRPr="00BA5CC1">
        <w:rPr>
          <w:sz w:val="28"/>
          <w:szCs w:val="28"/>
        </w:rPr>
        <w:t xml:space="preserve"> Si raccomanda alla famiglia dell'alunno con DSA di:</w:t>
      </w:r>
    </w:p>
    <w:p w:rsidR="003F046D" w:rsidRPr="00BA5CC1" w:rsidRDefault="003F046D" w:rsidP="00935A64">
      <w:pPr>
        <w:rPr>
          <w:sz w:val="28"/>
          <w:szCs w:val="28"/>
        </w:rPr>
      </w:pPr>
      <w:r w:rsidRPr="00BA5CC1">
        <w:rPr>
          <w:sz w:val="28"/>
          <w:szCs w:val="28"/>
        </w:rPr>
        <w:t xml:space="preserve"> 1. accertarsi che la certificazione sia rilasciata da un Ente Certificatore riconosciuto (nella territorio  gli Enti riconosciuti sono sono le ASP di appartenenza e il policlinico di Ct); </w:t>
      </w:r>
    </w:p>
    <w:p w:rsidR="003F046D" w:rsidRPr="00BA5CC1" w:rsidRDefault="003F046D" w:rsidP="00935A64">
      <w:pPr>
        <w:rPr>
          <w:sz w:val="28"/>
          <w:szCs w:val="28"/>
        </w:rPr>
      </w:pPr>
      <w:r w:rsidRPr="00BA5CC1">
        <w:rPr>
          <w:sz w:val="28"/>
          <w:szCs w:val="28"/>
        </w:rPr>
        <w:t xml:space="preserve">2. consegnare copia completa della certificazione all'Ufficio Alunni; </w:t>
      </w:r>
    </w:p>
    <w:p w:rsidR="003F046D" w:rsidRPr="00BA5CC1" w:rsidRDefault="003F046D" w:rsidP="00935A64">
      <w:pPr>
        <w:rPr>
          <w:sz w:val="28"/>
          <w:szCs w:val="28"/>
        </w:rPr>
      </w:pPr>
      <w:r w:rsidRPr="00BA5CC1">
        <w:rPr>
          <w:sz w:val="28"/>
          <w:szCs w:val="28"/>
        </w:rPr>
        <w:t>3. attendere di venire convo</w:t>
      </w:r>
      <w:r>
        <w:rPr>
          <w:sz w:val="28"/>
          <w:szCs w:val="28"/>
        </w:rPr>
        <w:t xml:space="preserve">cata dal team docente per la </w:t>
      </w:r>
      <w:r w:rsidRPr="00BA5CC1">
        <w:rPr>
          <w:sz w:val="28"/>
          <w:szCs w:val="28"/>
        </w:rPr>
        <w:t>condivisione del Piano Didattico Personalizzato (PDP) nei tre mesi successivi alla consegna della certificazione all'Ufficio Alunni;</w:t>
      </w:r>
    </w:p>
    <w:p w:rsidR="003F046D" w:rsidRPr="00BA5CC1" w:rsidRDefault="003F046D" w:rsidP="00935A64">
      <w:pPr>
        <w:rPr>
          <w:sz w:val="28"/>
          <w:szCs w:val="28"/>
        </w:rPr>
      </w:pPr>
      <w:r w:rsidRPr="00BA5CC1">
        <w:rPr>
          <w:sz w:val="28"/>
          <w:szCs w:val="28"/>
        </w:rPr>
        <w:t xml:space="preserve"> 4. attenersi agli accordi presi in sede di condivisione del PDP, in merito al patto educativo con la scuola;</w:t>
      </w:r>
    </w:p>
    <w:p w:rsidR="003F046D" w:rsidRPr="00BA5CC1" w:rsidRDefault="003F046D" w:rsidP="00935A64">
      <w:pPr>
        <w:rPr>
          <w:sz w:val="28"/>
          <w:szCs w:val="28"/>
        </w:rPr>
      </w:pPr>
      <w:r w:rsidRPr="00BA5CC1">
        <w:rPr>
          <w:sz w:val="28"/>
          <w:szCs w:val="28"/>
        </w:rPr>
        <w:t xml:space="preserve"> 5. garantire un supporto nell'organizzazione e nello svolgimento dei compiti a casa; </w:t>
      </w:r>
    </w:p>
    <w:p w:rsidR="003F046D" w:rsidRPr="00BA5CC1" w:rsidRDefault="003F046D" w:rsidP="00935A64">
      <w:pPr>
        <w:rPr>
          <w:sz w:val="28"/>
          <w:szCs w:val="28"/>
        </w:rPr>
      </w:pPr>
      <w:r w:rsidRPr="00BA5CC1">
        <w:rPr>
          <w:sz w:val="28"/>
          <w:szCs w:val="28"/>
        </w:rPr>
        <w:t xml:space="preserve">6. sostenere l’utilizzo degli strumenti compensativi, sia al fine di imparare ad utilizzarli al meglio, sia per incrementare la motivazione e agevolare l’accettazione dello strumento da parte dello studente; </w:t>
      </w:r>
    </w:p>
    <w:p w:rsidR="003F046D" w:rsidRPr="00BA5CC1" w:rsidRDefault="003F046D" w:rsidP="00935A64">
      <w:pPr>
        <w:rPr>
          <w:sz w:val="28"/>
          <w:szCs w:val="28"/>
        </w:rPr>
      </w:pPr>
      <w:r w:rsidRPr="00BA5CC1">
        <w:rPr>
          <w:sz w:val="28"/>
          <w:szCs w:val="28"/>
        </w:rPr>
        <w:t>7. informarsi sugli eventuali strumenti di supporto, come ad esempio software specifici; documentarsi relativa</w:t>
      </w:r>
      <w:r>
        <w:rPr>
          <w:sz w:val="28"/>
          <w:szCs w:val="28"/>
        </w:rPr>
        <w:t>mente ad associazioni e cent</w:t>
      </w:r>
      <w:r w:rsidRPr="00935A64">
        <w:rPr>
          <w:sz w:val="28"/>
          <w:szCs w:val="28"/>
        </w:rPr>
        <w:t xml:space="preserve"> </w:t>
      </w:r>
      <w:r>
        <w:rPr>
          <w:sz w:val="28"/>
          <w:szCs w:val="28"/>
        </w:rPr>
        <w:t>centri.</w:t>
      </w:r>
    </w:p>
    <w:p w:rsidR="003F046D" w:rsidRDefault="003F046D" w:rsidP="00935A64">
      <w:pPr>
        <w:rPr>
          <w:sz w:val="28"/>
          <w:szCs w:val="28"/>
        </w:rPr>
      </w:pPr>
      <w:r w:rsidRPr="00BA5CC1">
        <w:rPr>
          <w:sz w:val="28"/>
          <w:szCs w:val="28"/>
        </w:rPr>
        <w:t xml:space="preserve">8. richiedere l'aggiornamento della certificazione all'ente certificatore, di norma, nei passaggi da un ordine di scuola all'altro (ad esempio, dalla scuola primaria alla secondaria di I grado), comunque non prima di tre anni dalla precedente certificazione (Atto n. 140 del 25 luglio 2012). </w:t>
      </w:r>
    </w:p>
    <w:p w:rsidR="003F046D" w:rsidRPr="008B2DD4" w:rsidRDefault="003F046D" w:rsidP="00935A64">
      <w:pPr>
        <w:rPr>
          <w:sz w:val="28"/>
          <w:szCs w:val="28"/>
        </w:rPr>
      </w:pPr>
      <w:r w:rsidRPr="00BA5CC1">
        <w:rPr>
          <w:sz w:val="28"/>
          <w:szCs w:val="28"/>
        </w:rPr>
        <w:t>G</w:t>
      </w:r>
      <w:r>
        <w:rPr>
          <w:sz w:val="28"/>
          <w:szCs w:val="28"/>
        </w:rPr>
        <w:t xml:space="preserve">li alunni con DSA normalmente </w:t>
      </w:r>
      <w:r w:rsidRPr="00BA5CC1">
        <w:rPr>
          <w:sz w:val="28"/>
          <w:szCs w:val="28"/>
        </w:rPr>
        <w:t xml:space="preserve"> NON hanno diritto all'insegnante di sostegno, a meno che non vi siano altre particolari condizioni che fanno </w:t>
      </w:r>
      <w:r w:rsidRPr="008B2DD4">
        <w:rPr>
          <w:sz w:val="28"/>
          <w:szCs w:val="28"/>
        </w:rPr>
        <w:t>rientrare il caso specifico nei parametri  della legge 104/92.</w:t>
      </w:r>
    </w:p>
    <w:p w:rsidR="003F046D" w:rsidRDefault="003F046D" w:rsidP="00935A64"/>
    <w:sectPr w:rsidR="003F046D" w:rsidSect="00BC3F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A64"/>
    <w:rsid w:val="00275090"/>
    <w:rsid w:val="003F046D"/>
    <w:rsid w:val="0056789D"/>
    <w:rsid w:val="006B1F80"/>
    <w:rsid w:val="008B2DD4"/>
    <w:rsid w:val="00935A64"/>
    <w:rsid w:val="00B93115"/>
    <w:rsid w:val="00BA5CC1"/>
    <w:rsid w:val="00BC3FA1"/>
    <w:rsid w:val="00E6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242</Words>
  <Characters>1383</Characters>
  <Application>Microsoft Office Outlook</Application>
  <DocSecurity>0</DocSecurity>
  <Lines>0</Lines>
  <Paragraphs>0</Paragraphs>
  <ScaleCrop>false</ScaleCrop>
  <Company>Ist. FEDERICO II DI SVEVIA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Informazioni per la FAMIGLIA dell’alunno/a con certificazione di DSA</dc:title>
  <dc:subject/>
  <dc:creator>Utente</dc:creator>
  <cp:keywords/>
  <dc:description/>
  <cp:lastModifiedBy>Ist. FEDERICO II DI SVEVIA</cp:lastModifiedBy>
  <cp:revision>2</cp:revision>
  <dcterms:created xsi:type="dcterms:W3CDTF">2016-06-13T11:16:00Z</dcterms:created>
  <dcterms:modified xsi:type="dcterms:W3CDTF">2016-06-13T11:16:00Z</dcterms:modified>
</cp:coreProperties>
</file>