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1244B" w:rsidRDefault="00F1244B" w:rsidP="00F1244B">
      <w:pPr>
        <w:pStyle w:val="Rientrocorpodeltes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DOMANDA DI CONTRIBUTO PER LA FORNITURA GRATUITA E SEMI GRATUITA LIBRI DI TESTO</w:t>
      </w:r>
    </w:p>
    <w:p w:rsidR="00F1244B" w:rsidRDefault="00F1244B" w:rsidP="00F1244B">
      <w:pPr>
        <w:pStyle w:val="Rientrocorpodeltes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color w:val="auto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ANNO SCOLASTICO 2017/2018(L.448/98)</w:t>
      </w:r>
    </w:p>
    <w:p w:rsidR="000D6636" w:rsidRPr="00FD75C6" w:rsidRDefault="000D6636">
      <w:pPr>
        <w:pStyle w:val="Corpodeltesto"/>
        <w:widowControl/>
        <w:autoSpaceDE/>
        <w:rPr>
          <w:rFonts w:ascii="Arial" w:hAnsi="Arial" w:cs="Arial"/>
          <w:color w:val="auto"/>
          <w:sz w:val="20"/>
          <w:szCs w:val="20"/>
        </w:rPr>
      </w:pPr>
    </w:p>
    <w:p w:rsidR="000D6636" w:rsidRPr="00FD75C6" w:rsidRDefault="00D9303E">
      <w:pPr>
        <w:pStyle w:val="Corpodeltesto"/>
        <w:widowControl/>
        <w:autoSpaceDE/>
        <w:rPr>
          <w:sz w:val="20"/>
          <w:szCs w:val="20"/>
        </w:rPr>
      </w:pPr>
      <w:r w:rsidRPr="00FD75C6">
        <w:rPr>
          <w:rFonts w:ascii="Arial" w:hAnsi="Arial" w:cs="Arial"/>
          <w:color w:val="auto"/>
          <w:sz w:val="20"/>
          <w:szCs w:val="20"/>
        </w:rPr>
        <w:t xml:space="preserve">da consegnare alla Segreteria della Scuola frequentata dallo studente entro e non oltre il giorno </w:t>
      </w:r>
      <w:r w:rsidR="00F1244B">
        <w:rPr>
          <w:rFonts w:ascii="Arial" w:hAnsi="Arial" w:cs="Arial"/>
          <w:color w:val="auto"/>
          <w:sz w:val="20"/>
          <w:szCs w:val="20"/>
        </w:rPr>
        <w:t>30 Marzo</w:t>
      </w:r>
      <w:r w:rsidRPr="00FD75C6">
        <w:rPr>
          <w:rFonts w:ascii="Arial" w:hAnsi="Arial" w:cs="Arial"/>
          <w:color w:val="auto"/>
          <w:sz w:val="20"/>
          <w:szCs w:val="20"/>
        </w:rPr>
        <w:t xml:space="preserve"> 2018</w:t>
      </w:r>
      <w:r w:rsidR="00F1244B">
        <w:rPr>
          <w:rFonts w:ascii="Arial" w:hAnsi="Arial" w:cs="Arial"/>
          <w:color w:val="auto"/>
          <w:sz w:val="20"/>
          <w:szCs w:val="20"/>
        </w:rPr>
        <w:t>, pena l'esclusione del beneficio.</w:t>
      </w:r>
    </w:p>
    <w:p w:rsidR="000D6636" w:rsidRPr="00FD75C6" w:rsidRDefault="0015218D">
      <w:pPr>
        <w:ind w:left="5103" w:right="51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15218D">
        <w:rPr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.7pt;margin-top:5.1pt;width:260.6pt;height:67.15pt;z-index:251656192;mso-wrap-distance-left:9.05pt;mso-wrap-distance-right:9.05pt" strokeweight=".5pt">
            <v:fill color2="black"/>
            <v:textbox inset="7.45pt,3.85pt,7.45pt,3.85pt">
              <w:txbxContent>
                <w:p w:rsidR="000D6636" w:rsidRDefault="00D9303E">
                  <w:r>
                    <w:t>Prot</w:t>
                  </w:r>
                  <w:r w:rsidR="003D35B3">
                    <w:t>. n.</w:t>
                  </w:r>
                  <w:r w:rsidR="003D35B3">
                    <w:tab/>
                    <w:t xml:space="preserve"> __________  del_________________</w:t>
                  </w:r>
                </w:p>
                <w:p w:rsidR="003D35B3" w:rsidRPr="003D35B3" w:rsidRDefault="003D35B3">
                  <w:pPr>
                    <w:rPr>
                      <w:b/>
                    </w:rPr>
                  </w:pPr>
                  <w:r w:rsidRPr="003D35B3">
                    <w:rPr>
                      <w:b/>
                    </w:rPr>
                    <w:t>I.C. "FEDERICO II di SVEVIA"</w:t>
                  </w:r>
                </w:p>
                <w:p w:rsidR="003D35B3" w:rsidRPr="003D35B3" w:rsidRDefault="003D35B3">
                  <w:pPr>
                    <w:rPr>
                      <w:b/>
                    </w:rPr>
                  </w:pPr>
                  <w:r w:rsidRPr="003D35B3">
                    <w:rPr>
                      <w:b/>
                    </w:rPr>
                    <w:t>VIA DEL SOLE,snc</w:t>
                  </w:r>
                </w:p>
                <w:p w:rsidR="003D35B3" w:rsidRDefault="003D35B3">
                  <w:r w:rsidRPr="003D35B3">
                    <w:rPr>
                      <w:b/>
                    </w:rPr>
                    <w:t>95030 MASCALUCIA</w:t>
                  </w:r>
                </w:p>
              </w:txbxContent>
            </v:textbox>
          </v:shape>
        </w:pict>
      </w:r>
    </w:p>
    <w:p w:rsidR="000D6636" w:rsidRPr="00FD75C6" w:rsidRDefault="00D9303E">
      <w:pPr>
        <w:ind w:left="5812" w:right="51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FD75C6">
        <w:rPr>
          <w:rFonts w:ascii="Arial" w:hAnsi="Arial" w:cs="Arial"/>
          <w:b/>
          <w:bCs/>
          <w:color w:val="000000"/>
          <w:sz w:val="20"/>
          <w:szCs w:val="20"/>
        </w:rPr>
        <w:t xml:space="preserve">        AL SIGNOR SINDACO</w:t>
      </w:r>
    </w:p>
    <w:p w:rsidR="000D6636" w:rsidRPr="00FD75C6" w:rsidRDefault="00D9303E">
      <w:pPr>
        <w:ind w:left="5812" w:right="51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FD75C6">
        <w:rPr>
          <w:rFonts w:ascii="Arial" w:hAnsi="Arial" w:cs="Arial"/>
          <w:b/>
          <w:bCs/>
          <w:color w:val="000000"/>
          <w:sz w:val="20"/>
          <w:szCs w:val="20"/>
        </w:rPr>
        <w:t xml:space="preserve">        DEL COMUNE DI</w:t>
      </w:r>
    </w:p>
    <w:p w:rsidR="000D6636" w:rsidRPr="00FD75C6" w:rsidRDefault="000D6636">
      <w:pPr>
        <w:ind w:left="5103" w:right="51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D6636" w:rsidRPr="00FD75C6" w:rsidRDefault="00D9303E">
      <w:pPr>
        <w:ind w:left="5812" w:right="51"/>
        <w:jc w:val="both"/>
        <w:rPr>
          <w:rFonts w:ascii="Arial" w:hAnsi="Arial" w:cs="Arial"/>
          <w:sz w:val="20"/>
          <w:szCs w:val="20"/>
        </w:rPr>
      </w:pPr>
      <w:r w:rsidRPr="00FD75C6">
        <w:rPr>
          <w:rFonts w:ascii="Arial" w:hAnsi="Arial" w:cs="Arial"/>
          <w:b/>
          <w:bCs/>
          <w:color w:val="000000"/>
          <w:sz w:val="20"/>
          <w:szCs w:val="20"/>
        </w:rPr>
        <w:t xml:space="preserve">        ____________________________</w:t>
      </w:r>
    </w:p>
    <w:p w:rsidR="000D6636" w:rsidRDefault="000D6636">
      <w:pPr>
        <w:ind w:left="5812" w:right="51"/>
        <w:jc w:val="both"/>
        <w:rPr>
          <w:rFonts w:ascii="Arial" w:hAnsi="Arial" w:cs="Arial"/>
          <w:sz w:val="20"/>
          <w:szCs w:val="20"/>
        </w:rPr>
      </w:pPr>
    </w:p>
    <w:p w:rsidR="00FD75C6" w:rsidRPr="00FD75C6" w:rsidRDefault="00FD75C6">
      <w:pPr>
        <w:ind w:left="5812" w:right="51"/>
        <w:jc w:val="both"/>
        <w:rPr>
          <w:rFonts w:ascii="Arial" w:hAnsi="Arial" w:cs="Arial"/>
          <w:sz w:val="20"/>
          <w:szCs w:val="20"/>
        </w:rPr>
      </w:pPr>
    </w:p>
    <w:p w:rsidR="000D6636" w:rsidRPr="00FD75C6" w:rsidRDefault="00D9303E">
      <w:pPr>
        <w:ind w:right="49"/>
        <w:jc w:val="both"/>
        <w:rPr>
          <w:rFonts w:ascii="Arial" w:hAnsi="Arial" w:cs="Arial"/>
          <w:sz w:val="20"/>
          <w:szCs w:val="20"/>
        </w:rPr>
      </w:pPr>
      <w:r w:rsidRPr="00FD75C6">
        <w:rPr>
          <w:rFonts w:ascii="Arial" w:hAnsi="Arial" w:cs="Arial"/>
          <w:color w:val="000000"/>
          <w:sz w:val="20"/>
          <w:szCs w:val="20"/>
        </w:rPr>
        <w:t>Il sottoscritto:</w:t>
      </w:r>
    </w:p>
    <w:tbl>
      <w:tblPr>
        <w:tblW w:w="0" w:type="auto"/>
        <w:tblLayout w:type="fixed"/>
        <w:tblLook w:val="0000"/>
      </w:tblPr>
      <w:tblGrid>
        <w:gridCol w:w="1188"/>
        <w:gridCol w:w="3856"/>
        <w:gridCol w:w="796"/>
        <w:gridCol w:w="4760"/>
      </w:tblGrid>
      <w:tr w:rsidR="000D6636" w:rsidRPr="00FD75C6">
        <w:trPr>
          <w:trHeight w:val="397"/>
        </w:trPr>
        <w:tc>
          <w:tcPr>
            <w:tcW w:w="1188" w:type="dxa"/>
            <w:shd w:val="clear" w:color="auto" w:fill="auto"/>
            <w:vAlign w:val="bottom"/>
          </w:tcPr>
          <w:p w:rsidR="000D6636" w:rsidRPr="00FD75C6" w:rsidRDefault="00D9303E">
            <w:pPr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75C6">
              <w:rPr>
                <w:rFonts w:ascii="Arial" w:hAnsi="Arial" w:cs="Arial"/>
                <w:sz w:val="20"/>
                <w:szCs w:val="20"/>
              </w:rPr>
              <w:t>cognome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6636" w:rsidRPr="00FD75C6" w:rsidRDefault="000D6636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D6636" w:rsidRPr="00FD75C6" w:rsidRDefault="00D9303E">
            <w:pPr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75C6">
              <w:rPr>
                <w:rFonts w:ascii="Arial" w:hAnsi="Arial" w:cs="Arial"/>
                <w:sz w:val="20"/>
                <w:szCs w:val="20"/>
              </w:rPr>
              <w:t>nome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6636" w:rsidRPr="00FD75C6" w:rsidRDefault="000D6636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D6636" w:rsidRPr="00FD75C6" w:rsidRDefault="000D6636">
      <w:pPr>
        <w:ind w:right="-82"/>
        <w:jc w:val="both"/>
        <w:rPr>
          <w:sz w:val="20"/>
          <w:szCs w:val="20"/>
        </w:rPr>
      </w:pPr>
    </w:p>
    <w:tbl>
      <w:tblPr>
        <w:tblW w:w="0" w:type="auto"/>
        <w:tblLayout w:type="fixed"/>
        <w:tblLook w:val="0000"/>
      </w:tblPr>
      <w:tblGrid>
        <w:gridCol w:w="828"/>
        <w:gridCol w:w="540"/>
        <w:gridCol w:w="540"/>
        <w:gridCol w:w="1080"/>
        <w:gridCol w:w="2790"/>
        <w:gridCol w:w="4789"/>
      </w:tblGrid>
      <w:tr w:rsidR="000D6636" w:rsidRPr="00FD75C6">
        <w:trPr>
          <w:trHeight w:val="397"/>
        </w:trPr>
        <w:tc>
          <w:tcPr>
            <w:tcW w:w="828" w:type="dxa"/>
            <w:shd w:val="clear" w:color="auto" w:fill="auto"/>
            <w:vAlign w:val="bottom"/>
          </w:tcPr>
          <w:p w:rsidR="000D6636" w:rsidRPr="00FD75C6" w:rsidRDefault="00D9303E">
            <w:pPr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75C6">
              <w:rPr>
                <w:rFonts w:ascii="Arial" w:hAnsi="Arial" w:cs="Arial"/>
                <w:sz w:val="20"/>
                <w:szCs w:val="20"/>
              </w:rPr>
              <w:t>nato il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636" w:rsidRPr="00FD75C6" w:rsidRDefault="000D6636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636" w:rsidRPr="00FD75C6" w:rsidRDefault="000D6636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636" w:rsidRPr="00FD75C6" w:rsidRDefault="000D6636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tcBorders>
              <w:left w:val="single" w:sz="4" w:space="0" w:color="000000"/>
            </w:tcBorders>
            <w:shd w:val="clear" w:color="auto" w:fill="auto"/>
          </w:tcPr>
          <w:p w:rsidR="000D6636" w:rsidRPr="00FD75C6" w:rsidRDefault="00D9303E">
            <w:pPr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75C6">
              <w:rPr>
                <w:rFonts w:ascii="Arial" w:hAnsi="Arial" w:cs="Arial"/>
                <w:sz w:val="20"/>
                <w:szCs w:val="20"/>
              </w:rPr>
              <w:t>comune di nascita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636" w:rsidRPr="00FD75C6" w:rsidRDefault="000D6636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D6636" w:rsidRPr="00FD75C6" w:rsidRDefault="000D6636">
      <w:pPr>
        <w:ind w:right="-82"/>
        <w:jc w:val="both"/>
        <w:rPr>
          <w:sz w:val="20"/>
          <w:szCs w:val="20"/>
        </w:rPr>
      </w:pPr>
    </w:p>
    <w:tbl>
      <w:tblPr>
        <w:tblW w:w="0" w:type="auto"/>
        <w:tblLayout w:type="fixed"/>
        <w:tblLook w:val="0000"/>
      </w:tblPr>
      <w:tblGrid>
        <w:gridCol w:w="4077"/>
        <w:gridCol w:w="426"/>
        <w:gridCol w:w="374"/>
        <w:gridCol w:w="398"/>
        <w:gridCol w:w="398"/>
        <w:gridCol w:w="398"/>
        <w:gridCol w:w="416"/>
        <w:gridCol w:w="379"/>
        <w:gridCol w:w="397"/>
        <w:gridCol w:w="397"/>
        <w:gridCol w:w="397"/>
        <w:gridCol w:w="415"/>
        <w:gridCol w:w="425"/>
        <w:gridCol w:w="425"/>
        <w:gridCol w:w="425"/>
        <w:gridCol w:w="426"/>
        <w:gridCol w:w="427"/>
      </w:tblGrid>
      <w:tr w:rsidR="000D6636" w:rsidRPr="00FD75C6">
        <w:tc>
          <w:tcPr>
            <w:tcW w:w="4077" w:type="dxa"/>
            <w:shd w:val="clear" w:color="auto" w:fill="auto"/>
          </w:tcPr>
          <w:p w:rsidR="000D6636" w:rsidRPr="00FD75C6" w:rsidRDefault="00D9303E">
            <w:pPr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75C6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636" w:rsidRPr="00FD75C6" w:rsidRDefault="000D6636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636" w:rsidRPr="00FD75C6" w:rsidRDefault="000D6636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636" w:rsidRPr="00FD75C6" w:rsidRDefault="000D6636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636" w:rsidRPr="00FD75C6" w:rsidRDefault="000D6636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636" w:rsidRPr="00FD75C6" w:rsidRDefault="000D6636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636" w:rsidRPr="00FD75C6" w:rsidRDefault="000D6636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636" w:rsidRPr="00FD75C6" w:rsidRDefault="000D6636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636" w:rsidRPr="00FD75C6" w:rsidRDefault="000D6636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636" w:rsidRPr="00FD75C6" w:rsidRDefault="000D6636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636" w:rsidRPr="00FD75C6" w:rsidRDefault="000D6636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636" w:rsidRPr="00FD75C6" w:rsidRDefault="000D6636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636" w:rsidRPr="00FD75C6" w:rsidRDefault="000D6636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636" w:rsidRPr="00FD75C6" w:rsidRDefault="000D6636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636" w:rsidRPr="00FD75C6" w:rsidRDefault="000D6636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636" w:rsidRPr="00FD75C6" w:rsidRDefault="000D6636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636" w:rsidRPr="00FD75C6" w:rsidRDefault="000D6636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D6636" w:rsidRPr="00FD75C6" w:rsidRDefault="00D9303E">
      <w:pPr>
        <w:spacing w:before="120"/>
        <w:ind w:right="-79"/>
        <w:jc w:val="both"/>
        <w:rPr>
          <w:rFonts w:ascii="Arial" w:hAnsi="Arial" w:cs="Arial"/>
          <w:sz w:val="20"/>
          <w:szCs w:val="20"/>
        </w:rPr>
      </w:pPr>
      <w:r w:rsidRPr="00FD75C6">
        <w:rPr>
          <w:rFonts w:ascii="Arial" w:hAnsi="Arial" w:cs="Arial"/>
          <w:sz w:val="20"/>
          <w:szCs w:val="20"/>
        </w:rPr>
        <w:t>residenza anagrafica:</w:t>
      </w:r>
    </w:p>
    <w:tbl>
      <w:tblPr>
        <w:tblW w:w="0" w:type="auto"/>
        <w:tblLayout w:type="fixed"/>
        <w:tblLook w:val="0000"/>
      </w:tblPr>
      <w:tblGrid>
        <w:gridCol w:w="1188"/>
        <w:gridCol w:w="6008"/>
        <w:gridCol w:w="796"/>
        <w:gridCol w:w="1184"/>
      </w:tblGrid>
      <w:tr w:rsidR="000D6636" w:rsidRPr="00FD75C6">
        <w:trPr>
          <w:trHeight w:val="397"/>
        </w:trPr>
        <w:tc>
          <w:tcPr>
            <w:tcW w:w="1188" w:type="dxa"/>
            <w:shd w:val="clear" w:color="auto" w:fill="auto"/>
            <w:vAlign w:val="bottom"/>
          </w:tcPr>
          <w:p w:rsidR="000D6636" w:rsidRPr="00FD75C6" w:rsidRDefault="00D9303E">
            <w:pPr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75C6">
              <w:rPr>
                <w:rFonts w:ascii="Arial" w:hAnsi="Arial" w:cs="Arial"/>
                <w:sz w:val="20"/>
                <w:szCs w:val="20"/>
              </w:rPr>
              <w:t>comune</w:t>
            </w:r>
          </w:p>
        </w:tc>
        <w:tc>
          <w:tcPr>
            <w:tcW w:w="6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6636" w:rsidRPr="00FD75C6" w:rsidRDefault="000D6636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D6636" w:rsidRPr="00FD75C6" w:rsidRDefault="00D9303E">
            <w:pPr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75C6">
              <w:rPr>
                <w:rFonts w:ascii="Arial" w:hAnsi="Arial" w:cs="Arial"/>
                <w:sz w:val="20"/>
                <w:szCs w:val="20"/>
              </w:rPr>
              <w:t>Prov.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6636" w:rsidRPr="00FD75C6" w:rsidRDefault="000D6636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D6636" w:rsidRPr="00FD75C6" w:rsidRDefault="000D6636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</w:tabs>
        <w:ind w:right="-82"/>
        <w:rPr>
          <w:sz w:val="20"/>
          <w:szCs w:val="20"/>
        </w:rPr>
      </w:pPr>
    </w:p>
    <w:tbl>
      <w:tblPr>
        <w:tblW w:w="0" w:type="auto"/>
        <w:tblLayout w:type="fixed"/>
        <w:tblLook w:val="0000"/>
      </w:tblPr>
      <w:tblGrid>
        <w:gridCol w:w="1188"/>
        <w:gridCol w:w="5157"/>
        <w:gridCol w:w="567"/>
        <w:gridCol w:w="851"/>
        <w:gridCol w:w="709"/>
        <w:gridCol w:w="425"/>
        <w:gridCol w:w="425"/>
        <w:gridCol w:w="425"/>
        <w:gridCol w:w="426"/>
        <w:gridCol w:w="410"/>
      </w:tblGrid>
      <w:tr w:rsidR="000D6636" w:rsidRPr="00FD75C6">
        <w:trPr>
          <w:trHeight w:val="397"/>
        </w:trPr>
        <w:tc>
          <w:tcPr>
            <w:tcW w:w="1188" w:type="dxa"/>
            <w:shd w:val="clear" w:color="auto" w:fill="auto"/>
            <w:vAlign w:val="bottom"/>
          </w:tcPr>
          <w:p w:rsidR="000D6636" w:rsidRPr="00FD75C6" w:rsidRDefault="00D9303E">
            <w:pPr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75C6">
              <w:rPr>
                <w:rFonts w:ascii="Arial" w:hAnsi="Arial" w:cs="Arial"/>
                <w:sz w:val="20"/>
                <w:szCs w:val="20"/>
              </w:rPr>
              <w:t>via/piazza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6636" w:rsidRPr="00FD75C6" w:rsidRDefault="000D6636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D6636" w:rsidRPr="00FD75C6" w:rsidRDefault="00D9303E">
            <w:pPr>
              <w:ind w:right="-8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75C6">
              <w:rPr>
                <w:rFonts w:ascii="Arial" w:hAnsi="Arial" w:cs="Arial"/>
                <w:sz w:val="20"/>
                <w:szCs w:val="20"/>
              </w:rPr>
              <w:t>n.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6636" w:rsidRPr="00FD75C6" w:rsidRDefault="000D6636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D6636" w:rsidRPr="00FD75C6" w:rsidRDefault="00D9303E">
            <w:pPr>
              <w:ind w:right="-8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75C6">
              <w:rPr>
                <w:rFonts w:ascii="Arial" w:hAnsi="Arial" w:cs="Arial"/>
                <w:sz w:val="20"/>
                <w:szCs w:val="20"/>
              </w:rPr>
              <w:t>c.a.p.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6636" w:rsidRPr="00FD75C6" w:rsidRDefault="000D6636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6636" w:rsidRPr="00FD75C6" w:rsidRDefault="000D6636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6636" w:rsidRPr="00FD75C6" w:rsidRDefault="000D6636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6636" w:rsidRPr="00FD75C6" w:rsidRDefault="000D6636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6636" w:rsidRPr="00FD75C6" w:rsidRDefault="000D6636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D6636" w:rsidRPr="00FD75C6" w:rsidRDefault="000D6636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  <w:tab w:val="left" w:pos="8410"/>
          <w:tab w:val="left" w:pos="8764"/>
          <w:tab w:val="left" w:pos="9119"/>
          <w:tab w:val="left" w:pos="9473"/>
        </w:tabs>
        <w:ind w:right="-82"/>
        <w:rPr>
          <w:sz w:val="20"/>
          <w:szCs w:val="20"/>
        </w:rPr>
      </w:pPr>
    </w:p>
    <w:tbl>
      <w:tblPr>
        <w:tblW w:w="0" w:type="auto"/>
        <w:tblLayout w:type="fixed"/>
        <w:tblLook w:val="0000"/>
      </w:tblPr>
      <w:tblGrid>
        <w:gridCol w:w="1188"/>
        <w:gridCol w:w="1047"/>
        <w:gridCol w:w="2835"/>
        <w:gridCol w:w="1004"/>
        <w:gridCol w:w="1004"/>
        <w:gridCol w:w="2991"/>
      </w:tblGrid>
      <w:tr w:rsidR="000D6636" w:rsidRPr="00FD75C6">
        <w:trPr>
          <w:trHeight w:val="397"/>
        </w:trPr>
        <w:tc>
          <w:tcPr>
            <w:tcW w:w="1188" w:type="dxa"/>
            <w:shd w:val="clear" w:color="auto" w:fill="auto"/>
            <w:vAlign w:val="bottom"/>
          </w:tcPr>
          <w:p w:rsidR="000D6636" w:rsidRPr="00FD75C6" w:rsidRDefault="00D9303E">
            <w:pPr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75C6">
              <w:rPr>
                <w:rFonts w:ascii="Arial" w:hAnsi="Arial" w:cs="Arial"/>
                <w:sz w:val="20"/>
                <w:szCs w:val="20"/>
              </w:rPr>
              <w:t>telefono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636" w:rsidRPr="00FD75C6" w:rsidRDefault="000D6636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6636" w:rsidRPr="00FD75C6" w:rsidRDefault="000D6636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D6636" w:rsidRPr="00FD75C6" w:rsidRDefault="00D9303E">
            <w:pPr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75C6">
              <w:rPr>
                <w:rFonts w:ascii="Arial" w:hAnsi="Arial" w:cs="Arial"/>
                <w:sz w:val="20"/>
                <w:szCs w:val="20"/>
              </w:rPr>
              <w:t>cellulare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6636" w:rsidRPr="00FD75C6" w:rsidRDefault="000D6636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6636" w:rsidRPr="00FD75C6" w:rsidRDefault="000D6636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D6636" w:rsidRPr="00FD75C6" w:rsidRDefault="000D6636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  <w:tab w:val="left" w:pos="8410"/>
          <w:tab w:val="left" w:pos="8764"/>
          <w:tab w:val="left" w:pos="9119"/>
          <w:tab w:val="left" w:pos="9473"/>
        </w:tabs>
        <w:ind w:right="-82"/>
        <w:rPr>
          <w:sz w:val="20"/>
          <w:szCs w:val="20"/>
        </w:rPr>
      </w:pPr>
    </w:p>
    <w:tbl>
      <w:tblPr>
        <w:tblW w:w="0" w:type="auto"/>
        <w:tblLayout w:type="fixed"/>
        <w:tblLook w:val="0000"/>
      </w:tblPr>
      <w:tblGrid>
        <w:gridCol w:w="3227"/>
        <w:gridCol w:w="7371"/>
        <w:gridCol w:w="3261"/>
      </w:tblGrid>
      <w:tr w:rsidR="000D6636" w:rsidRPr="00FD75C6">
        <w:trPr>
          <w:trHeight w:val="397"/>
        </w:trPr>
        <w:tc>
          <w:tcPr>
            <w:tcW w:w="3227" w:type="dxa"/>
            <w:shd w:val="clear" w:color="auto" w:fill="auto"/>
            <w:vAlign w:val="bottom"/>
          </w:tcPr>
          <w:p w:rsidR="000D6636" w:rsidRPr="00FD75C6" w:rsidRDefault="00D9303E">
            <w:pPr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75C6">
              <w:rPr>
                <w:rFonts w:ascii="Arial" w:hAnsi="Arial" w:cs="Arial"/>
                <w:sz w:val="20"/>
                <w:szCs w:val="20"/>
              </w:rPr>
              <w:t>Indirizzo di posta elettronica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6636" w:rsidRPr="00FD75C6" w:rsidRDefault="00D9303E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75C6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@</w:t>
            </w:r>
          </w:p>
        </w:tc>
        <w:tc>
          <w:tcPr>
            <w:tcW w:w="326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D6636" w:rsidRPr="00FD75C6" w:rsidRDefault="000D6636">
            <w:pPr>
              <w:snapToGrid w:val="0"/>
              <w:ind w:right="-82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D6636" w:rsidRPr="00FD75C6" w:rsidRDefault="00D9303E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  <w:tab w:val="left" w:pos="8410"/>
          <w:tab w:val="left" w:pos="8764"/>
          <w:tab w:val="left" w:pos="9119"/>
          <w:tab w:val="left" w:pos="9473"/>
        </w:tabs>
        <w:ind w:right="-82"/>
        <w:rPr>
          <w:rFonts w:ascii="Arial" w:hAnsi="Arial" w:cs="Arial"/>
          <w:color w:val="000000"/>
          <w:sz w:val="20"/>
          <w:szCs w:val="20"/>
        </w:rPr>
      </w:pPr>
      <w:r w:rsidRPr="00FD75C6">
        <w:rPr>
          <w:rFonts w:ascii="Arial" w:hAnsi="Arial" w:cs="Arial"/>
          <w:color w:val="000000"/>
          <w:sz w:val="20"/>
          <w:szCs w:val="20"/>
        </w:rPr>
        <w:t>(il richiedente può indicare un eventuale indirizzo di posta elettronica dove potrà ricevere comunicazioni relative alla liquidazione del contributo)</w:t>
      </w:r>
    </w:p>
    <w:p w:rsidR="000D6636" w:rsidRPr="00FD75C6" w:rsidRDefault="000D6636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  <w:tab w:val="left" w:pos="8410"/>
          <w:tab w:val="left" w:pos="8764"/>
          <w:tab w:val="left" w:pos="9119"/>
          <w:tab w:val="left" w:pos="9473"/>
        </w:tabs>
        <w:ind w:right="-82"/>
        <w:rPr>
          <w:rFonts w:ascii="Arial" w:hAnsi="Arial" w:cs="Arial"/>
          <w:color w:val="000000"/>
          <w:sz w:val="20"/>
          <w:szCs w:val="20"/>
        </w:rPr>
      </w:pPr>
    </w:p>
    <w:p w:rsidR="000D6636" w:rsidRPr="00FD75C6" w:rsidRDefault="00D9303E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  <w:tab w:val="left" w:pos="8410"/>
          <w:tab w:val="left" w:pos="8764"/>
          <w:tab w:val="left" w:pos="9119"/>
          <w:tab w:val="left" w:pos="9473"/>
        </w:tabs>
        <w:ind w:right="-82"/>
        <w:rPr>
          <w:rFonts w:ascii="Arial" w:hAnsi="Arial" w:cs="Arial"/>
          <w:b/>
          <w:bCs/>
          <w:sz w:val="20"/>
          <w:szCs w:val="20"/>
        </w:rPr>
      </w:pPr>
      <w:r w:rsidRPr="00FD75C6">
        <w:rPr>
          <w:rFonts w:ascii="Arial" w:hAnsi="Arial" w:cs="Arial"/>
          <w:color w:val="000000"/>
          <w:sz w:val="20"/>
          <w:szCs w:val="20"/>
        </w:rPr>
        <w:t>IBAN di C/C bancario o postale intestato al beneficiario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05"/>
        <w:gridCol w:w="405"/>
        <w:gridCol w:w="405"/>
        <w:gridCol w:w="406"/>
        <w:gridCol w:w="405"/>
        <w:gridCol w:w="405"/>
        <w:gridCol w:w="406"/>
        <w:gridCol w:w="405"/>
        <w:gridCol w:w="405"/>
        <w:gridCol w:w="406"/>
        <w:gridCol w:w="405"/>
        <w:gridCol w:w="405"/>
        <w:gridCol w:w="406"/>
        <w:gridCol w:w="405"/>
        <w:gridCol w:w="405"/>
        <w:gridCol w:w="405"/>
        <w:gridCol w:w="406"/>
        <w:gridCol w:w="405"/>
        <w:gridCol w:w="405"/>
        <w:gridCol w:w="406"/>
        <w:gridCol w:w="405"/>
        <w:gridCol w:w="405"/>
        <w:gridCol w:w="406"/>
        <w:gridCol w:w="405"/>
        <w:gridCol w:w="405"/>
        <w:gridCol w:w="412"/>
      </w:tblGrid>
      <w:tr w:rsidR="000D6636" w:rsidRPr="00FD75C6"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6636" w:rsidRPr="00FD75C6" w:rsidRDefault="00D9303E">
            <w:pPr>
              <w:pStyle w:val="Contenutotabella"/>
              <w:rPr>
                <w:rFonts w:ascii="Arial" w:hAnsi="Arial" w:cs="Arial"/>
                <w:sz w:val="20"/>
                <w:szCs w:val="20"/>
              </w:rPr>
            </w:pPr>
            <w:r w:rsidRPr="00FD75C6">
              <w:rPr>
                <w:rFonts w:ascii="Arial" w:hAnsi="Arial" w:cs="Arial"/>
                <w:b/>
                <w:bCs/>
                <w:sz w:val="20"/>
                <w:szCs w:val="20"/>
              </w:rPr>
              <w:t>IT</w:t>
            </w: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6636" w:rsidRPr="00FD75C6" w:rsidRDefault="000D6636">
            <w:pPr>
              <w:pStyle w:val="Contenutotabella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6636" w:rsidRPr="00FD75C6" w:rsidRDefault="000D6636">
            <w:pPr>
              <w:pStyle w:val="Contenutotabella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6636" w:rsidRPr="00FD75C6" w:rsidRDefault="000D6636">
            <w:pPr>
              <w:pStyle w:val="Contenutotabella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6636" w:rsidRPr="00FD75C6" w:rsidRDefault="000D6636">
            <w:pPr>
              <w:pStyle w:val="Contenutotabella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6636" w:rsidRPr="00FD75C6" w:rsidRDefault="000D6636">
            <w:pPr>
              <w:pStyle w:val="Contenutotabella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6636" w:rsidRPr="00FD75C6" w:rsidRDefault="000D6636">
            <w:pPr>
              <w:pStyle w:val="Contenutotabella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6636" w:rsidRPr="00FD75C6" w:rsidRDefault="000D6636">
            <w:pPr>
              <w:pStyle w:val="Contenutotabella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6636" w:rsidRPr="00FD75C6" w:rsidRDefault="000D6636">
            <w:pPr>
              <w:pStyle w:val="Contenutotabella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6636" w:rsidRPr="00FD75C6" w:rsidRDefault="000D6636">
            <w:pPr>
              <w:pStyle w:val="Contenutotabella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6636" w:rsidRPr="00FD75C6" w:rsidRDefault="000D6636">
            <w:pPr>
              <w:pStyle w:val="Contenutotabella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6636" w:rsidRPr="00FD75C6" w:rsidRDefault="000D6636">
            <w:pPr>
              <w:pStyle w:val="Contenutotabella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6636" w:rsidRPr="00FD75C6" w:rsidRDefault="000D6636">
            <w:pPr>
              <w:pStyle w:val="Contenutotabella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6636" w:rsidRPr="00FD75C6" w:rsidRDefault="000D6636">
            <w:pPr>
              <w:pStyle w:val="Contenutotabella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6636" w:rsidRPr="00FD75C6" w:rsidRDefault="000D6636">
            <w:pPr>
              <w:pStyle w:val="Contenutotabella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6636" w:rsidRPr="00FD75C6" w:rsidRDefault="000D6636">
            <w:pPr>
              <w:pStyle w:val="Contenutotabella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6636" w:rsidRPr="00FD75C6" w:rsidRDefault="000D6636">
            <w:pPr>
              <w:pStyle w:val="Contenutotabella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6636" w:rsidRPr="00FD75C6" w:rsidRDefault="000D6636">
            <w:pPr>
              <w:pStyle w:val="Contenutotabella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6636" w:rsidRPr="00FD75C6" w:rsidRDefault="000D6636">
            <w:pPr>
              <w:pStyle w:val="Contenutotabella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6636" w:rsidRPr="00FD75C6" w:rsidRDefault="000D6636">
            <w:pPr>
              <w:pStyle w:val="Contenutotabella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6636" w:rsidRPr="00FD75C6" w:rsidRDefault="000D6636">
            <w:pPr>
              <w:pStyle w:val="Contenutotabella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D6636" w:rsidRPr="00FD75C6" w:rsidRDefault="000D6636">
            <w:pPr>
              <w:pStyle w:val="Contenutotabella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D6636" w:rsidRPr="00FD75C6" w:rsidRDefault="000D6636">
            <w:pPr>
              <w:pStyle w:val="Contenutotabella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D6636" w:rsidRPr="00FD75C6" w:rsidRDefault="000D6636">
            <w:pPr>
              <w:pStyle w:val="Contenutotabella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D6636" w:rsidRPr="00FD75C6" w:rsidRDefault="000D6636">
            <w:pPr>
              <w:pStyle w:val="Contenutotabella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6636" w:rsidRPr="00FD75C6" w:rsidRDefault="000D6636">
            <w:pPr>
              <w:pStyle w:val="Contenutotabella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D6636" w:rsidRPr="00FD75C6" w:rsidRDefault="000D6636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  <w:tab w:val="left" w:pos="8410"/>
          <w:tab w:val="left" w:pos="8764"/>
          <w:tab w:val="left" w:pos="9119"/>
          <w:tab w:val="left" w:pos="9473"/>
        </w:tabs>
        <w:ind w:right="-82"/>
        <w:rPr>
          <w:sz w:val="20"/>
          <w:szCs w:val="20"/>
        </w:rPr>
      </w:pPr>
    </w:p>
    <w:p w:rsidR="000D6636" w:rsidRPr="00FD75C6" w:rsidRDefault="00D9303E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  <w:tab w:val="left" w:pos="8410"/>
          <w:tab w:val="left" w:pos="8764"/>
          <w:tab w:val="left" w:pos="9119"/>
          <w:tab w:val="left" w:pos="9473"/>
        </w:tabs>
        <w:ind w:right="-82"/>
        <w:rPr>
          <w:sz w:val="20"/>
          <w:szCs w:val="20"/>
        </w:rPr>
      </w:pPr>
      <w:r w:rsidRPr="00FD75C6">
        <w:rPr>
          <w:rFonts w:ascii="Arial" w:hAnsi="Arial" w:cs="Arial"/>
          <w:sz w:val="20"/>
          <w:szCs w:val="20"/>
        </w:rPr>
        <w:t xml:space="preserve">Banca o Ufficio Postale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544"/>
      </w:tblGrid>
      <w:tr w:rsidR="000D6636" w:rsidRPr="00FD75C6">
        <w:tc>
          <w:tcPr>
            <w:tcW w:w="10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D6636" w:rsidRPr="00FD75C6" w:rsidRDefault="000D6636">
            <w:pPr>
              <w:pStyle w:val="Contenutotabella"/>
              <w:snapToGrid w:val="0"/>
              <w:rPr>
                <w:sz w:val="20"/>
                <w:szCs w:val="20"/>
              </w:rPr>
            </w:pPr>
          </w:p>
        </w:tc>
      </w:tr>
    </w:tbl>
    <w:p w:rsidR="000D6636" w:rsidRPr="00FD75C6" w:rsidRDefault="000D6636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  <w:tab w:val="left" w:pos="8410"/>
          <w:tab w:val="left" w:pos="8764"/>
          <w:tab w:val="left" w:pos="9119"/>
          <w:tab w:val="left" w:pos="9473"/>
        </w:tabs>
        <w:ind w:right="-82"/>
        <w:rPr>
          <w:sz w:val="20"/>
          <w:szCs w:val="20"/>
        </w:rPr>
      </w:pPr>
    </w:p>
    <w:tbl>
      <w:tblPr>
        <w:tblW w:w="0" w:type="auto"/>
        <w:tblLayout w:type="fixed"/>
        <w:tblLook w:val="0000"/>
      </w:tblPr>
      <w:tblGrid>
        <w:gridCol w:w="1728"/>
        <w:gridCol w:w="3483"/>
        <w:gridCol w:w="5387"/>
      </w:tblGrid>
      <w:tr w:rsidR="000D6636" w:rsidRPr="00FD75C6">
        <w:trPr>
          <w:trHeight w:val="397"/>
        </w:trPr>
        <w:tc>
          <w:tcPr>
            <w:tcW w:w="1728" w:type="dxa"/>
            <w:shd w:val="clear" w:color="auto" w:fill="auto"/>
            <w:vAlign w:val="bottom"/>
          </w:tcPr>
          <w:p w:rsidR="000D6636" w:rsidRPr="00FD75C6" w:rsidRDefault="00D9303E">
            <w:pPr>
              <w:tabs>
                <w:tab w:val="left" w:pos="1620"/>
              </w:tabs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75C6">
              <w:rPr>
                <w:rFonts w:ascii="Arial" w:hAnsi="Arial" w:cs="Arial"/>
                <w:sz w:val="20"/>
                <w:szCs w:val="20"/>
              </w:rPr>
              <w:t>nella qualità di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6636" w:rsidRPr="00FD75C6" w:rsidRDefault="000D6636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D6636" w:rsidRPr="00FD75C6" w:rsidRDefault="00D9303E">
            <w:pPr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75C6">
              <w:rPr>
                <w:rFonts w:ascii="Arial" w:hAnsi="Arial" w:cs="Arial"/>
                <w:sz w:val="20"/>
                <w:szCs w:val="20"/>
              </w:rPr>
              <w:t>(genitore o avente la rappresentanza legale)</w:t>
            </w:r>
          </w:p>
          <w:p w:rsidR="000D6636" w:rsidRPr="00FD75C6" w:rsidRDefault="00D9303E">
            <w:pPr>
              <w:ind w:right="-82"/>
              <w:jc w:val="both"/>
              <w:rPr>
                <w:sz w:val="20"/>
                <w:szCs w:val="20"/>
              </w:rPr>
            </w:pPr>
            <w:r w:rsidRPr="00FD75C6">
              <w:rPr>
                <w:rFonts w:ascii="Arial" w:hAnsi="Arial" w:cs="Arial"/>
                <w:sz w:val="20"/>
                <w:szCs w:val="20"/>
              </w:rPr>
              <w:t>dello studente</w:t>
            </w:r>
          </w:p>
        </w:tc>
      </w:tr>
    </w:tbl>
    <w:p w:rsidR="000D6636" w:rsidRPr="00FD75C6" w:rsidRDefault="000D6636">
      <w:pPr>
        <w:ind w:right="-79"/>
        <w:jc w:val="both"/>
        <w:rPr>
          <w:sz w:val="20"/>
          <w:szCs w:val="20"/>
        </w:rPr>
      </w:pPr>
    </w:p>
    <w:tbl>
      <w:tblPr>
        <w:tblW w:w="0" w:type="auto"/>
        <w:tblLayout w:type="fixed"/>
        <w:tblLook w:val="0000"/>
      </w:tblPr>
      <w:tblGrid>
        <w:gridCol w:w="1188"/>
        <w:gridCol w:w="3856"/>
        <w:gridCol w:w="796"/>
        <w:gridCol w:w="4760"/>
      </w:tblGrid>
      <w:tr w:rsidR="000D6636" w:rsidRPr="00FD75C6">
        <w:trPr>
          <w:trHeight w:val="397"/>
        </w:trPr>
        <w:tc>
          <w:tcPr>
            <w:tcW w:w="1188" w:type="dxa"/>
            <w:shd w:val="clear" w:color="auto" w:fill="auto"/>
            <w:vAlign w:val="bottom"/>
          </w:tcPr>
          <w:p w:rsidR="000D6636" w:rsidRPr="00FD75C6" w:rsidRDefault="00D9303E">
            <w:pPr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75C6">
              <w:rPr>
                <w:rFonts w:ascii="Arial" w:hAnsi="Arial" w:cs="Arial"/>
                <w:sz w:val="20"/>
                <w:szCs w:val="20"/>
              </w:rPr>
              <w:t>cognome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6636" w:rsidRPr="00FD75C6" w:rsidRDefault="000D6636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D6636" w:rsidRPr="00FD75C6" w:rsidRDefault="00D9303E">
            <w:pPr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75C6">
              <w:rPr>
                <w:rFonts w:ascii="Arial" w:hAnsi="Arial" w:cs="Arial"/>
                <w:sz w:val="20"/>
                <w:szCs w:val="20"/>
              </w:rPr>
              <w:t>nome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6636" w:rsidRPr="00FD75C6" w:rsidRDefault="000D6636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D6636" w:rsidRPr="00FD75C6" w:rsidRDefault="000D6636">
      <w:pPr>
        <w:ind w:right="-82"/>
        <w:jc w:val="both"/>
        <w:rPr>
          <w:sz w:val="20"/>
          <w:szCs w:val="20"/>
        </w:rPr>
      </w:pPr>
    </w:p>
    <w:tbl>
      <w:tblPr>
        <w:tblW w:w="0" w:type="auto"/>
        <w:tblLayout w:type="fixed"/>
        <w:tblLook w:val="0000"/>
      </w:tblPr>
      <w:tblGrid>
        <w:gridCol w:w="828"/>
        <w:gridCol w:w="540"/>
        <w:gridCol w:w="540"/>
        <w:gridCol w:w="1080"/>
        <w:gridCol w:w="1980"/>
        <w:gridCol w:w="5699"/>
      </w:tblGrid>
      <w:tr w:rsidR="000D6636" w:rsidRPr="00FD75C6">
        <w:trPr>
          <w:trHeight w:val="397"/>
        </w:trPr>
        <w:tc>
          <w:tcPr>
            <w:tcW w:w="828" w:type="dxa"/>
            <w:shd w:val="clear" w:color="auto" w:fill="auto"/>
            <w:vAlign w:val="bottom"/>
          </w:tcPr>
          <w:p w:rsidR="000D6636" w:rsidRPr="00FD75C6" w:rsidRDefault="00D9303E">
            <w:pPr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75C6">
              <w:rPr>
                <w:rFonts w:ascii="Arial" w:hAnsi="Arial" w:cs="Arial"/>
                <w:sz w:val="20"/>
                <w:szCs w:val="20"/>
              </w:rPr>
              <w:t>nato il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636" w:rsidRPr="00FD75C6" w:rsidRDefault="000D6636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636" w:rsidRPr="00FD75C6" w:rsidRDefault="000D6636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636" w:rsidRPr="00FD75C6" w:rsidRDefault="000D6636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4" w:space="0" w:color="000000"/>
            </w:tcBorders>
            <w:shd w:val="clear" w:color="auto" w:fill="auto"/>
          </w:tcPr>
          <w:p w:rsidR="000D6636" w:rsidRPr="00FD75C6" w:rsidRDefault="00D9303E">
            <w:pPr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75C6">
              <w:rPr>
                <w:rFonts w:ascii="Arial" w:hAnsi="Arial" w:cs="Arial"/>
                <w:sz w:val="20"/>
                <w:szCs w:val="20"/>
              </w:rPr>
              <w:t>comune di nascita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636" w:rsidRPr="00FD75C6" w:rsidRDefault="000D6636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D6636" w:rsidRPr="00FD75C6" w:rsidRDefault="000D6636">
      <w:pPr>
        <w:spacing w:before="120"/>
        <w:ind w:right="-79"/>
        <w:jc w:val="both"/>
        <w:rPr>
          <w:sz w:val="20"/>
          <w:szCs w:val="20"/>
        </w:rPr>
      </w:pPr>
    </w:p>
    <w:tbl>
      <w:tblPr>
        <w:tblW w:w="0" w:type="auto"/>
        <w:tblLayout w:type="fixed"/>
        <w:tblLook w:val="0000"/>
      </w:tblPr>
      <w:tblGrid>
        <w:gridCol w:w="4077"/>
        <w:gridCol w:w="426"/>
        <w:gridCol w:w="374"/>
        <w:gridCol w:w="398"/>
        <w:gridCol w:w="398"/>
        <w:gridCol w:w="398"/>
        <w:gridCol w:w="416"/>
        <w:gridCol w:w="379"/>
        <w:gridCol w:w="397"/>
        <w:gridCol w:w="397"/>
        <w:gridCol w:w="397"/>
        <w:gridCol w:w="415"/>
        <w:gridCol w:w="425"/>
        <w:gridCol w:w="425"/>
        <w:gridCol w:w="425"/>
        <w:gridCol w:w="426"/>
        <w:gridCol w:w="488"/>
      </w:tblGrid>
      <w:tr w:rsidR="000D6636" w:rsidRPr="00FD75C6">
        <w:tc>
          <w:tcPr>
            <w:tcW w:w="4077" w:type="dxa"/>
            <w:shd w:val="clear" w:color="auto" w:fill="auto"/>
          </w:tcPr>
          <w:p w:rsidR="000D6636" w:rsidRPr="00FD75C6" w:rsidRDefault="00D9303E">
            <w:pPr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75C6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636" w:rsidRPr="00FD75C6" w:rsidRDefault="000D6636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636" w:rsidRPr="00FD75C6" w:rsidRDefault="000D6636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636" w:rsidRPr="00FD75C6" w:rsidRDefault="000D6636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636" w:rsidRPr="00FD75C6" w:rsidRDefault="000D6636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636" w:rsidRPr="00FD75C6" w:rsidRDefault="000D6636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636" w:rsidRPr="00FD75C6" w:rsidRDefault="000D6636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636" w:rsidRPr="00FD75C6" w:rsidRDefault="000D6636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636" w:rsidRPr="00FD75C6" w:rsidRDefault="000D6636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636" w:rsidRPr="00FD75C6" w:rsidRDefault="000D6636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636" w:rsidRPr="00FD75C6" w:rsidRDefault="000D6636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636" w:rsidRPr="00FD75C6" w:rsidRDefault="000D6636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636" w:rsidRPr="00FD75C6" w:rsidRDefault="000D6636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636" w:rsidRPr="00FD75C6" w:rsidRDefault="000D6636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636" w:rsidRPr="00FD75C6" w:rsidRDefault="000D6636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636" w:rsidRPr="00FD75C6" w:rsidRDefault="000D6636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636" w:rsidRPr="00FD75C6" w:rsidRDefault="000D6636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D6636" w:rsidRPr="00FD75C6" w:rsidRDefault="00D9303E">
      <w:pPr>
        <w:spacing w:before="120"/>
        <w:ind w:right="-79"/>
        <w:jc w:val="both"/>
        <w:rPr>
          <w:rFonts w:ascii="Arial" w:hAnsi="Arial" w:cs="Arial"/>
          <w:sz w:val="20"/>
          <w:szCs w:val="20"/>
        </w:rPr>
      </w:pPr>
      <w:r w:rsidRPr="00FD75C6">
        <w:rPr>
          <w:rFonts w:ascii="Arial" w:hAnsi="Arial" w:cs="Arial"/>
          <w:sz w:val="20"/>
          <w:szCs w:val="20"/>
        </w:rPr>
        <w:t>residenza anagrafica (se diversa da quella del dichiarante):</w:t>
      </w:r>
    </w:p>
    <w:tbl>
      <w:tblPr>
        <w:tblW w:w="0" w:type="auto"/>
        <w:tblLayout w:type="fixed"/>
        <w:tblLook w:val="0000"/>
      </w:tblPr>
      <w:tblGrid>
        <w:gridCol w:w="1188"/>
        <w:gridCol w:w="6008"/>
        <w:gridCol w:w="796"/>
        <w:gridCol w:w="1184"/>
      </w:tblGrid>
      <w:tr w:rsidR="000D6636" w:rsidRPr="00FD75C6">
        <w:trPr>
          <w:trHeight w:val="397"/>
        </w:trPr>
        <w:tc>
          <w:tcPr>
            <w:tcW w:w="1188" w:type="dxa"/>
            <w:shd w:val="clear" w:color="auto" w:fill="auto"/>
            <w:vAlign w:val="bottom"/>
          </w:tcPr>
          <w:p w:rsidR="000D6636" w:rsidRPr="00FD75C6" w:rsidRDefault="00D9303E">
            <w:pPr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75C6">
              <w:rPr>
                <w:rFonts w:ascii="Arial" w:hAnsi="Arial" w:cs="Arial"/>
                <w:sz w:val="20"/>
                <w:szCs w:val="20"/>
              </w:rPr>
              <w:t>comune</w:t>
            </w:r>
          </w:p>
        </w:tc>
        <w:tc>
          <w:tcPr>
            <w:tcW w:w="6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6636" w:rsidRPr="00FD75C6" w:rsidRDefault="000D6636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D6636" w:rsidRPr="00FD75C6" w:rsidRDefault="00D9303E">
            <w:pPr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75C6">
              <w:rPr>
                <w:rFonts w:ascii="Arial" w:hAnsi="Arial" w:cs="Arial"/>
                <w:sz w:val="20"/>
                <w:szCs w:val="20"/>
              </w:rPr>
              <w:t>Prov.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6636" w:rsidRPr="00FD75C6" w:rsidRDefault="000D6636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D6636" w:rsidRPr="00FD75C6" w:rsidRDefault="000D6636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</w:tabs>
        <w:ind w:right="-82"/>
        <w:rPr>
          <w:sz w:val="20"/>
          <w:szCs w:val="20"/>
        </w:rPr>
      </w:pPr>
    </w:p>
    <w:tbl>
      <w:tblPr>
        <w:tblW w:w="0" w:type="auto"/>
        <w:tblLayout w:type="fixed"/>
        <w:tblLook w:val="0000"/>
      </w:tblPr>
      <w:tblGrid>
        <w:gridCol w:w="1188"/>
        <w:gridCol w:w="5157"/>
        <w:gridCol w:w="567"/>
        <w:gridCol w:w="851"/>
        <w:gridCol w:w="709"/>
        <w:gridCol w:w="425"/>
        <w:gridCol w:w="425"/>
        <w:gridCol w:w="425"/>
        <w:gridCol w:w="426"/>
        <w:gridCol w:w="410"/>
      </w:tblGrid>
      <w:tr w:rsidR="000D6636" w:rsidRPr="00FD75C6">
        <w:trPr>
          <w:trHeight w:val="397"/>
        </w:trPr>
        <w:tc>
          <w:tcPr>
            <w:tcW w:w="1188" w:type="dxa"/>
            <w:shd w:val="clear" w:color="auto" w:fill="auto"/>
            <w:vAlign w:val="bottom"/>
          </w:tcPr>
          <w:p w:rsidR="000D6636" w:rsidRPr="00FD75C6" w:rsidRDefault="00D9303E">
            <w:pPr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75C6">
              <w:rPr>
                <w:rFonts w:ascii="Arial" w:hAnsi="Arial" w:cs="Arial"/>
                <w:sz w:val="20"/>
                <w:szCs w:val="20"/>
              </w:rPr>
              <w:t>via/piazza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6636" w:rsidRPr="00FD75C6" w:rsidRDefault="000D6636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D6636" w:rsidRPr="00FD75C6" w:rsidRDefault="00D9303E">
            <w:pPr>
              <w:ind w:right="-8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75C6">
              <w:rPr>
                <w:rFonts w:ascii="Arial" w:hAnsi="Arial" w:cs="Arial"/>
                <w:sz w:val="20"/>
                <w:szCs w:val="20"/>
              </w:rPr>
              <w:t>n.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6636" w:rsidRPr="00FD75C6" w:rsidRDefault="000D6636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D6636" w:rsidRPr="00FD75C6" w:rsidRDefault="00D9303E">
            <w:pPr>
              <w:ind w:right="-8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75C6">
              <w:rPr>
                <w:rFonts w:ascii="Arial" w:hAnsi="Arial" w:cs="Arial"/>
                <w:sz w:val="20"/>
                <w:szCs w:val="20"/>
              </w:rPr>
              <w:t>c.a.p.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6636" w:rsidRPr="00FD75C6" w:rsidRDefault="000D6636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6636" w:rsidRPr="00FD75C6" w:rsidRDefault="000D6636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6636" w:rsidRPr="00FD75C6" w:rsidRDefault="000D6636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6636" w:rsidRPr="00FD75C6" w:rsidRDefault="000D6636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6636" w:rsidRPr="00FD75C6" w:rsidRDefault="000D6636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D6636" w:rsidRPr="00FD75C6" w:rsidRDefault="00D9303E">
      <w:pPr>
        <w:spacing w:before="120"/>
        <w:ind w:right="51"/>
        <w:jc w:val="center"/>
        <w:rPr>
          <w:sz w:val="20"/>
          <w:szCs w:val="20"/>
        </w:rPr>
      </w:pPr>
      <w:r w:rsidRPr="00FD75C6">
        <w:rPr>
          <w:rFonts w:ascii="Arial" w:hAnsi="Arial" w:cs="Arial"/>
          <w:b/>
          <w:color w:val="000000"/>
          <w:sz w:val="20"/>
          <w:szCs w:val="20"/>
        </w:rPr>
        <w:lastRenderedPageBreak/>
        <w:t>CHIEDE</w:t>
      </w:r>
    </w:p>
    <w:p w:rsidR="000D6636" w:rsidRPr="00FD75C6" w:rsidRDefault="000D6636">
      <w:pPr>
        <w:ind w:right="-82"/>
        <w:rPr>
          <w:sz w:val="20"/>
          <w:szCs w:val="20"/>
        </w:rPr>
      </w:pPr>
    </w:p>
    <w:p w:rsidR="000D6636" w:rsidRPr="00FD75C6" w:rsidRDefault="00D9303E">
      <w:pPr>
        <w:ind w:right="-82"/>
        <w:rPr>
          <w:rFonts w:ascii="Arial" w:hAnsi="Arial" w:cs="Arial"/>
          <w:color w:val="000000"/>
          <w:sz w:val="20"/>
          <w:szCs w:val="20"/>
        </w:rPr>
      </w:pPr>
      <w:r w:rsidRPr="00FD75C6">
        <w:rPr>
          <w:rFonts w:ascii="Arial" w:hAnsi="Arial" w:cs="Arial"/>
          <w:color w:val="000000"/>
          <w:sz w:val="20"/>
          <w:szCs w:val="20"/>
        </w:rPr>
        <w:t xml:space="preserve">l’erogazione del contributo per la </w:t>
      </w:r>
      <w:r w:rsidR="00F1244B">
        <w:rPr>
          <w:rFonts w:ascii="Arial" w:hAnsi="Arial" w:cs="Arial"/>
          <w:color w:val="000000"/>
          <w:sz w:val="20"/>
          <w:szCs w:val="20"/>
        </w:rPr>
        <w:t>fornitura dei libri di testo</w:t>
      </w:r>
      <w:r w:rsidRPr="00FD75C6">
        <w:rPr>
          <w:rFonts w:ascii="Arial" w:hAnsi="Arial" w:cs="Arial"/>
          <w:color w:val="000000"/>
          <w:sz w:val="20"/>
          <w:szCs w:val="20"/>
        </w:rPr>
        <w:t xml:space="preserve"> per l'anno scolastico 2017/2018, ai sensi della L</w:t>
      </w:r>
      <w:r w:rsidR="00F1244B">
        <w:rPr>
          <w:rFonts w:ascii="Arial" w:hAnsi="Arial" w:cs="Arial"/>
          <w:color w:val="000000"/>
          <w:sz w:val="20"/>
          <w:szCs w:val="20"/>
        </w:rPr>
        <w:t>.448/98,art.27.</w:t>
      </w:r>
    </w:p>
    <w:p w:rsidR="000D6636" w:rsidRPr="00FD75C6" w:rsidRDefault="000D6636">
      <w:pPr>
        <w:ind w:right="49"/>
        <w:jc w:val="center"/>
        <w:rPr>
          <w:rFonts w:ascii="Arial" w:hAnsi="Arial" w:cs="Arial"/>
          <w:color w:val="000000"/>
          <w:sz w:val="20"/>
          <w:szCs w:val="20"/>
        </w:rPr>
      </w:pPr>
    </w:p>
    <w:p w:rsidR="000D6636" w:rsidRPr="00FD75C6" w:rsidRDefault="00D9303E">
      <w:pPr>
        <w:ind w:right="49"/>
        <w:jc w:val="center"/>
        <w:rPr>
          <w:sz w:val="20"/>
          <w:szCs w:val="20"/>
        </w:rPr>
      </w:pPr>
      <w:r w:rsidRPr="00FD75C6">
        <w:rPr>
          <w:rFonts w:ascii="Arial" w:hAnsi="Arial" w:cs="Arial"/>
          <w:b/>
          <w:bCs/>
          <w:color w:val="000000"/>
          <w:sz w:val="20"/>
          <w:szCs w:val="20"/>
        </w:rPr>
        <w:t>DATI RELATIVI ALL’ISTITUZIONE SCOLASTICA FREQUENTATA NELL’ANNO SCOLASTICO 2017/2018</w:t>
      </w:r>
    </w:p>
    <w:tbl>
      <w:tblPr>
        <w:tblW w:w="0" w:type="auto"/>
        <w:tblLayout w:type="fixed"/>
        <w:tblLook w:val="0000"/>
      </w:tblPr>
      <w:tblGrid>
        <w:gridCol w:w="2448"/>
        <w:gridCol w:w="8085"/>
      </w:tblGrid>
      <w:tr w:rsidR="000D6636" w:rsidRPr="00FD75C6">
        <w:trPr>
          <w:trHeight w:val="397"/>
        </w:trPr>
        <w:tc>
          <w:tcPr>
            <w:tcW w:w="2448" w:type="dxa"/>
            <w:shd w:val="clear" w:color="auto" w:fill="auto"/>
            <w:vAlign w:val="bottom"/>
          </w:tcPr>
          <w:p w:rsidR="000D6636" w:rsidRPr="00FD75C6" w:rsidRDefault="000D6636">
            <w:pPr>
              <w:snapToGrid w:val="0"/>
              <w:ind w:right="-82"/>
              <w:jc w:val="both"/>
              <w:rPr>
                <w:sz w:val="20"/>
                <w:szCs w:val="20"/>
              </w:rPr>
            </w:pPr>
          </w:p>
          <w:p w:rsidR="000D6636" w:rsidRPr="00FD75C6" w:rsidRDefault="00D9303E">
            <w:pPr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75C6">
              <w:rPr>
                <w:rFonts w:ascii="Arial" w:hAnsi="Arial" w:cs="Arial"/>
                <w:sz w:val="20"/>
                <w:szCs w:val="20"/>
              </w:rPr>
              <w:t>denominazione scuola</w:t>
            </w: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6636" w:rsidRPr="00FD75C6" w:rsidRDefault="003D35B3" w:rsidP="003D35B3">
            <w:pPr>
              <w:snapToGrid w:val="0"/>
              <w:ind w:right="-8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5C6">
              <w:rPr>
                <w:rFonts w:ascii="Arial" w:hAnsi="Arial" w:cs="Arial"/>
                <w:sz w:val="20"/>
                <w:szCs w:val="20"/>
              </w:rPr>
              <w:t>ISTITUTO COMPRENSIVO "FEDERICO II DI SVEVIA"</w:t>
            </w:r>
          </w:p>
        </w:tc>
      </w:tr>
    </w:tbl>
    <w:p w:rsidR="000D6636" w:rsidRPr="00FD75C6" w:rsidRDefault="000D6636">
      <w:pPr>
        <w:ind w:right="-82"/>
        <w:jc w:val="both"/>
        <w:rPr>
          <w:sz w:val="20"/>
          <w:szCs w:val="20"/>
        </w:rPr>
      </w:pPr>
    </w:p>
    <w:tbl>
      <w:tblPr>
        <w:tblW w:w="0" w:type="auto"/>
        <w:tblLayout w:type="fixed"/>
        <w:tblLook w:val="0000"/>
      </w:tblPr>
      <w:tblGrid>
        <w:gridCol w:w="1188"/>
        <w:gridCol w:w="7567"/>
        <w:gridCol w:w="796"/>
        <w:gridCol w:w="1016"/>
      </w:tblGrid>
      <w:tr w:rsidR="000D6636" w:rsidRPr="00FD75C6">
        <w:trPr>
          <w:trHeight w:val="397"/>
        </w:trPr>
        <w:tc>
          <w:tcPr>
            <w:tcW w:w="1188" w:type="dxa"/>
            <w:shd w:val="clear" w:color="auto" w:fill="auto"/>
            <w:vAlign w:val="bottom"/>
          </w:tcPr>
          <w:p w:rsidR="000D6636" w:rsidRPr="00FD75C6" w:rsidRDefault="00D9303E">
            <w:pPr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75C6">
              <w:rPr>
                <w:rFonts w:ascii="Arial" w:hAnsi="Arial" w:cs="Arial"/>
                <w:sz w:val="20"/>
                <w:szCs w:val="20"/>
              </w:rPr>
              <w:t>comune</w:t>
            </w:r>
          </w:p>
        </w:tc>
        <w:tc>
          <w:tcPr>
            <w:tcW w:w="7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6636" w:rsidRPr="00FD75C6" w:rsidRDefault="003D35B3" w:rsidP="003D35B3">
            <w:pPr>
              <w:snapToGrid w:val="0"/>
              <w:ind w:right="-8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5C6">
              <w:rPr>
                <w:rFonts w:ascii="Arial" w:hAnsi="Arial" w:cs="Arial"/>
                <w:sz w:val="20"/>
                <w:szCs w:val="20"/>
              </w:rPr>
              <w:t>MASCALUCIA</w:t>
            </w:r>
          </w:p>
        </w:tc>
        <w:tc>
          <w:tcPr>
            <w:tcW w:w="79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D6636" w:rsidRPr="00FD75C6" w:rsidRDefault="00D9303E">
            <w:pPr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75C6">
              <w:rPr>
                <w:rFonts w:ascii="Arial" w:hAnsi="Arial" w:cs="Arial"/>
                <w:sz w:val="20"/>
                <w:szCs w:val="20"/>
              </w:rPr>
              <w:t>Prov.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6636" w:rsidRPr="00FD75C6" w:rsidRDefault="003D35B3" w:rsidP="003D35B3">
            <w:pPr>
              <w:snapToGrid w:val="0"/>
              <w:ind w:right="-8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5C6">
              <w:rPr>
                <w:rFonts w:ascii="Arial" w:hAnsi="Arial" w:cs="Arial"/>
                <w:sz w:val="20"/>
                <w:szCs w:val="20"/>
              </w:rPr>
              <w:t>CT</w:t>
            </w:r>
          </w:p>
        </w:tc>
      </w:tr>
    </w:tbl>
    <w:p w:rsidR="000D6636" w:rsidRPr="00FD75C6" w:rsidRDefault="000D6636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</w:tabs>
        <w:ind w:right="-82"/>
        <w:rPr>
          <w:sz w:val="20"/>
          <w:szCs w:val="20"/>
        </w:rPr>
      </w:pPr>
    </w:p>
    <w:tbl>
      <w:tblPr>
        <w:tblW w:w="0" w:type="auto"/>
        <w:tblLayout w:type="fixed"/>
        <w:tblLook w:val="0000"/>
      </w:tblPr>
      <w:tblGrid>
        <w:gridCol w:w="1188"/>
        <w:gridCol w:w="5299"/>
        <w:gridCol w:w="540"/>
        <w:gridCol w:w="1161"/>
        <w:gridCol w:w="648"/>
        <w:gridCol w:w="354"/>
        <w:gridCol w:w="354"/>
        <w:gridCol w:w="355"/>
        <w:gridCol w:w="354"/>
        <w:gridCol w:w="392"/>
      </w:tblGrid>
      <w:tr w:rsidR="000D6636" w:rsidRPr="00FD75C6">
        <w:trPr>
          <w:trHeight w:val="442"/>
        </w:trPr>
        <w:tc>
          <w:tcPr>
            <w:tcW w:w="1188" w:type="dxa"/>
            <w:shd w:val="clear" w:color="auto" w:fill="auto"/>
            <w:vAlign w:val="bottom"/>
          </w:tcPr>
          <w:p w:rsidR="000D6636" w:rsidRPr="00FD75C6" w:rsidRDefault="00D9303E">
            <w:pPr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75C6">
              <w:rPr>
                <w:rFonts w:ascii="Arial" w:hAnsi="Arial" w:cs="Arial"/>
                <w:sz w:val="20"/>
                <w:szCs w:val="20"/>
              </w:rPr>
              <w:t>via/piazza</w:t>
            </w: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6636" w:rsidRPr="00FD75C6" w:rsidRDefault="003D35B3" w:rsidP="003D35B3">
            <w:pPr>
              <w:snapToGrid w:val="0"/>
              <w:ind w:right="-8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5C6">
              <w:rPr>
                <w:rFonts w:ascii="Arial" w:hAnsi="Arial" w:cs="Arial"/>
                <w:sz w:val="20"/>
                <w:szCs w:val="20"/>
              </w:rPr>
              <w:t>VIA DEL SOLE</w:t>
            </w:r>
          </w:p>
        </w:tc>
        <w:tc>
          <w:tcPr>
            <w:tcW w:w="54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D6636" w:rsidRPr="00FD75C6" w:rsidRDefault="00D9303E">
            <w:pPr>
              <w:ind w:right="-8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75C6">
              <w:rPr>
                <w:rFonts w:ascii="Arial" w:hAnsi="Arial" w:cs="Arial"/>
                <w:sz w:val="20"/>
                <w:szCs w:val="20"/>
              </w:rPr>
              <w:t>n.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6636" w:rsidRPr="00FD75C6" w:rsidRDefault="003D35B3" w:rsidP="003D35B3">
            <w:pPr>
              <w:snapToGrid w:val="0"/>
              <w:ind w:right="-8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5C6">
              <w:rPr>
                <w:rFonts w:ascii="Arial" w:hAnsi="Arial" w:cs="Arial"/>
                <w:sz w:val="20"/>
                <w:szCs w:val="20"/>
              </w:rPr>
              <w:t>snc</w:t>
            </w:r>
          </w:p>
        </w:tc>
        <w:tc>
          <w:tcPr>
            <w:tcW w:w="64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D6636" w:rsidRPr="00FD75C6" w:rsidRDefault="00D9303E">
            <w:pPr>
              <w:ind w:right="-8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75C6">
              <w:rPr>
                <w:rFonts w:ascii="Arial" w:hAnsi="Arial" w:cs="Arial"/>
                <w:sz w:val="20"/>
                <w:szCs w:val="20"/>
              </w:rPr>
              <w:t>c.a.p.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6636" w:rsidRPr="00FD75C6" w:rsidRDefault="003D35B3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75C6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6636" w:rsidRPr="00FD75C6" w:rsidRDefault="003D35B3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75C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6636" w:rsidRPr="00FD75C6" w:rsidRDefault="003D35B3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75C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6636" w:rsidRPr="00FD75C6" w:rsidRDefault="003D35B3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75C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6636" w:rsidRPr="00FD75C6" w:rsidRDefault="003D35B3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75C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:rsidR="000D6636" w:rsidRPr="00FD75C6" w:rsidRDefault="000D6636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</w:tabs>
        <w:ind w:right="-82"/>
        <w:rPr>
          <w:sz w:val="20"/>
          <w:szCs w:val="20"/>
        </w:rPr>
      </w:pPr>
    </w:p>
    <w:tbl>
      <w:tblPr>
        <w:tblW w:w="0" w:type="auto"/>
        <w:tblLayout w:type="fixed"/>
        <w:tblLook w:val="0000"/>
      </w:tblPr>
      <w:tblGrid>
        <w:gridCol w:w="1188"/>
        <w:gridCol w:w="5529"/>
      </w:tblGrid>
      <w:tr w:rsidR="000D6636" w:rsidRPr="00FD75C6">
        <w:trPr>
          <w:trHeight w:val="397"/>
        </w:trPr>
        <w:tc>
          <w:tcPr>
            <w:tcW w:w="1188" w:type="dxa"/>
            <w:shd w:val="clear" w:color="auto" w:fill="auto"/>
            <w:vAlign w:val="bottom"/>
          </w:tcPr>
          <w:p w:rsidR="000D6636" w:rsidRPr="00FD75C6" w:rsidRDefault="00D9303E">
            <w:pPr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75C6">
              <w:rPr>
                <w:rFonts w:ascii="Arial" w:hAnsi="Arial" w:cs="Arial"/>
                <w:sz w:val="20"/>
                <w:szCs w:val="20"/>
              </w:rPr>
              <w:t>telefono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6636" w:rsidRPr="00FD75C6" w:rsidRDefault="003D35B3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75C6">
              <w:rPr>
                <w:rFonts w:ascii="Arial" w:hAnsi="Arial" w:cs="Arial"/>
                <w:sz w:val="20"/>
                <w:szCs w:val="20"/>
              </w:rPr>
              <w:t>095/910718</w:t>
            </w:r>
          </w:p>
        </w:tc>
      </w:tr>
    </w:tbl>
    <w:p w:rsidR="000D6636" w:rsidRPr="00FD75C6" w:rsidRDefault="0015218D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</w:tabs>
        <w:ind w:right="-82"/>
        <w:rPr>
          <w:rFonts w:ascii="Arial" w:hAnsi="Arial" w:cs="Arial"/>
          <w:b/>
          <w:bCs/>
          <w:color w:val="000000"/>
          <w:sz w:val="20"/>
          <w:szCs w:val="20"/>
        </w:rPr>
      </w:pPr>
      <w:r w:rsidRPr="0015218D">
        <w:rPr>
          <w:b/>
          <w:sz w:val="20"/>
          <w:szCs w:val="20"/>
        </w:rPr>
        <w:pict>
          <v:rect id="_x0000_s1027" style="position:absolute;margin-left:308.9pt;margin-top:5.6pt;width:24.75pt;height:23.25pt;z-index:251657216;mso-wrap-style:none;mso-position-horizontal-relative:text;mso-position-vertical-relative:text;v-text-anchor:middle" strokeweight=".26mm">
            <v:fill color2="black"/>
            <v:stroke endcap="square"/>
            <v:textbox>
              <w:txbxContent>
                <w:p w:rsidR="003D35B3" w:rsidRDefault="003D35B3">
                  <w:r>
                    <w:t>X</w:t>
                  </w:r>
                </w:p>
              </w:txbxContent>
            </v:textbox>
          </v:rect>
        </w:pict>
      </w:r>
      <w:r w:rsidRPr="0015218D">
        <w:rPr>
          <w:b/>
          <w:sz w:val="20"/>
          <w:szCs w:val="20"/>
        </w:rPr>
        <w:pict>
          <v:rect id="_x0000_s1028" style="position:absolute;margin-left:415.95pt;margin-top:7.95pt;width:24.75pt;height:23.25pt;z-index:251658240;mso-wrap-style:none;mso-position-horizontal-relative:text;mso-position-vertical-relative:text;v-text-anchor:middle" strokeweight=".26mm">
            <v:fill color2="black"/>
            <v:stroke endcap="square"/>
          </v:rect>
        </w:pict>
      </w:r>
      <w:r w:rsidR="00D9303E" w:rsidRPr="00FD75C6">
        <w:rPr>
          <w:rFonts w:ascii="Arial" w:hAnsi="Arial" w:cs="Arial"/>
          <w:b/>
          <w:color w:val="000000"/>
          <w:sz w:val="20"/>
          <w:szCs w:val="20"/>
        </w:rPr>
        <w:t>ISTITUZIONE SCOLASTICA</w:t>
      </w:r>
    </w:p>
    <w:p w:rsidR="000D6636" w:rsidRPr="00FD75C6" w:rsidRDefault="00D9303E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</w:tabs>
        <w:ind w:right="-82"/>
        <w:rPr>
          <w:rFonts w:ascii="Arial" w:hAnsi="Arial" w:cs="Arial"/>
          <w:bCs/>
          <w:color w:val="000000"/>
          <w:sz w:val="20"/>
          <w:szCs w:val="20"/>
        </w:rPr>
      </w:pPr>
      <w:r w:rsidRPr="00FD75C6">
        <w:rPr>
          <w:rFonts w:ascii="Arial" w:hAnsi="Arial" w:cs="Arial"/>
          <w:bCs/>
          <w:color w:val="000000"/>
          <w:sz w:val="20"/>
          <w:szCs w:val="20"/>
        </w:rPr>
        <w:t>(apporre una “X” accanto alla scuola frequentata)</w:t>
      </w:r>
      <w:r w:rsidRPr="00FD75C6">
        <w:rPr>
          <w:rFonts w:ascii="Arial" w:hAnsi="Arial" w:cs="Arial"/>
          <w:bCs/>
          <w:color w:val="000000"/>
          <w:sz w:val="20"/>
          <w:szCs w:val="20"/>
        </w:rPr>
        <w:tab/>
        <w:t>STATALE</w:t>
      </w:r>
      <w:r w:rsidRPr="00FD75C6">
        <w:rPr>
          <w:rFonts w:ascii="Arial" w:hAnsi="Arial" w:cs="Arial"/>
          <w:bCs/>
          <w:color w:val="000000"/>
          <w:sz w:val="20"/>
          <w:szCs w:val="20"/>
        </w:rPr>
        <w:tab/>
        <w:t xml:space="preserve">                 PARITARIA</w:t>
      </w:r>
    </w:p>
    <w:p w:rsidR="000D6636" w:rsidRPr="00FD75C6" w:rsidRDefault="000D6636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</w:tabs>
        <w:ind w:right="-82"/>
        <w:rPr>
          <w:rFonts w:ascii="Arial" w:hAnsi="Arial" w:cs="Arial"/>
          <w:bCs/>
          <w:color w:val="000000"/>
          <w:sz w:val="20"/>
          <w:szCs w:val="20"/>
        </w:rPr>
      </w:pPr>
    </w:p>
    <w:tbl>
      <w:tblPr>
        <w:tblW w:w="0" w:type="auto"/>
        <w:tblInd w:w="8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67"/>
        <w:gridCol w:w="5198"/>
        <w:gridCol w:w="1825"/>
      </w:tblGrid>
      <w:tr w:rsidR="000D6636" w:rsidRPr="00FD75C6" w:rsidTr="00C62AAA">
        <w:trPr>
          <w:trHeight w:val="979"/>
        </w:trPr>
        <w:tc>
          <w:tcPr>
            <w:tcW w:w="3367" w:type="dxa"/>
            <w:shd w:val="clear" w:color="auto" w:fill="auto"/>
          </w:tcPr>
          <w:p w:rsidR="000D6636" w:rsidRPr="00FD75C6" w:rsidRDefault="00D9303E">
            <w:pPr>
              <w:tabs>
                <w:tab w:val="left" w:pos="1188"/>
                <w:tab w:val="left" w:pos="4248"/>
                <w:tab w:val="left" w:pos="5044"/>
                <w:tab w:val="left" w:pos="6048"/>
                <w:tab w:val="left" w:pos="7052"/>
                <w:tab w:val="left" w:pos="8056"/>
              </w:tabs>
              <w:snapToGrid w:val="0"/>
              <w:ind w:right="-82"/>
              <w:rPr>
                <w:sz w:val="20"/>
                <w:szCs w:val="20"/>
              </w:rPr>
            </w:pPr>
            <w:r w:rsidRPr="00FD75C6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SCUOLA (indicare tipo di scuola):  </w:t>
            </w:r>
          </w:p>
          <w:p w:rsidR="000D6636" w:rsidRPr="00FD75C6" w:rsidRDefault="00C62AAA">
            <w:pPr>
              <w:tabs>
                <w:tab w:val="left" w:pos="1188"/>
                <w:tab w:val="left" w:pos="4248"/>
                <w:tab w:val="left" w:pos="5044"/>
                <w:tab w:val="left" w:pos="6048"/>
                <w:tab w:val="left" w:pos="7052"/>
                <w:tab w:val="left" w:pos="8056"/>
              </w:tabs>
              <w:snapToGrid w:val="0"/>
              <w:ind w:right="-82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D75C6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   </w:t>
            </w:r>
            <w:r w:rsidRPr="00FD75C6">
              <w:rPr>
                <w:rFonts w:ascii="Arial" w:hAnsi="Arial" w:cs="Arial"/>
                <w:b/>
                <w:color w:val="000000"/>
                <w:sz w:val="20"/>
                <w:szCs w:val="20"/>
              </w:rPr>
              <w:t>Secondaria di 1° grado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e classe 1^ e 2^secondaria di 2°grado    </w:t>
            </w:r>
          </w:p>
        </w:tc>
        <w:tc>
          <w:tcPr>
            <w:tcW w:w="5198" w:type="dxa"/>
            <w:shd w:val="clear" w:color="auto" w:fill="auto"/>
          </w:tcPr>
          <w:p w:rsidR="000D6636" w:rsidRPr="00C62AAA" w:rsidRDefault="00D9303E" w:rsidP="00C62AAA">
            <w:r w:rsidRPr="00C62AAA">
              <w:t xml:space="preserve"> </w:t>
            </w:r>
          </w:p>
          <w:p w:rsidR="000D6636" w:rsidRPr="00C62AAA" w:rsidRDefault="0015218D" w:rsidP="00C62AAA">
            <w:pPr>
              <w:rPr>
                <w:b/>
              </w:rPr>
            </w:pPr>
            <w:r>
              <w:rPr>
                <w:b/>
              </w:rPr>
              <w:pict>
                <v:rect id="_x0000_s1029" style="position:absolute;margin-left:1.9pt;margin-top:3.6pt;width:46.05pt;height:23.25pt;z-index:251659264;mso-wrap-style:none;v-text-anchor:middle" strokeweight=".26mm">
                  <v:fill color2="black"/>
                  <v:stroke endcap="square"/>
                </v:rect>
              </w:pict>
            </w:r>
            <w:r w:rsidR="00C62AAA" w:rsidRPr="00C62AAA">
              <w:rPr>
                <w:b/>
              </w:rPr>
              <w:t xml:space="preserve">              </w:t>
            </w:r>
            <w:r w:rsidR="00C62AAA">
              <w:rPr>
                <w:b/>
              </w:rPr>
              <w:t xml:space="preserve">            </w:t>
            </w:r>
            <w:r w:rsidR="00D9303E" w:rsidRPr="00C62AAA">
              <w:rPr>
                <w:b/>
              </w:rPr>
              <w:t xml:space="preserve"> </w:t>
            </w:r>
            <w:r w:rsidR="00C62AAA" w:rsidRPr="00C62AAA">
              <w:rPr>
                <w:b/>
              </w:rPr>
              <w:t>Secondaria di 2</w:t>
            </w:r>
            <w:r w:rsidR="00D9303E" w:rsidRPr="00C62AAA">
              <w:rPr>
                <w:b/>
              </w:rPr>
              <w:t>° grado</w:t>
            </w:r>
            <w:r w:rsidR="00C62AAA" w:rsidRPr="00C62AAA">
              <w:rPr>
                <w:b/>
              </w:rPr>
              <w:t xml:space="preserve"> 3^, </w:t>
            </w:r>
            <w:r w:rsidR="00C62AAA">
              <w:rPr>
                <w:b/>
              </w:rPr>
              <w:t>4^ e 5^</w:t>
            </w:r>
            <w:r w:rsidR="00C62AAA" w:rsidRPr="00C62AAA">
              <w:rPr>
                <w:b/>
              </w:rPr>
              <w:t xml:space="preserve">          </w:t>
            </w:r>
          </w:p>
        </w:tc>
        <w:tc>
          <w:tcPr>
            <w:tcW w:w="1825" w:type="dxa"/>
            <w:shd w:val="clear" w:color="auto" w:fill="auto"/>
            <w:vAlign w:val="center"/>
          </w:tcPr>
          <w:tbl>
            <w:tblPr>
              <w:tblW w:w="0" w:type="auto"/>
              <w:tblInd w:w="566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774"/>
            </w:tblGrid>
            <w:tr w:rsidR="000D6636" w:rsidRPr="00C62AAA" w:rsidTr="00C62AAA">
              <w:trPr>
                <w:trHeight w:val="306"/>
              </w:trPr>
              <w:tc>
                <w:tcPr>
                  <w:tcW w:w="774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0D6636" w:rsidRPr="00C62AAA" w:rsidRDefault="000D6636" w:rsidP="00C62AAA"/>
              </w:tc>
            </w:tr>
          </w:tbl>
          <w:p w:rsidR="000D6636" w:rsidRPr="00C62AAA" w:rsidRDefault="000D6636" w:rsidP="00C62AAA"/>
        </w:tc>
      </w:tr>
    </w:tbl>
    <w:p w:rsidR="00C62AAA" w:rsidRDefault="00C62AAA">
      <w:pPr>
        <w:spacing w:after="120"/>
        <w:ind w:right="51"/>
        <w:jc w:val="both"/>
        <w:rPr>
          <w:rFonts w:ascii="Arial" w:hAnsi="Arial" w:cs="Arial"/>
          <w:color w:val="000000"/>
          <w:sz w:val="20"/>
          <w:szCs w:val="20"/>
        </w:rPr>
      </w:pPr>
    </w:p>
    <w:p w:rsidR="000D6636" w:rsidRPr="00FD75C6" w:rsidRDefault="00D9303E">
      <w:pPr>
        <w:spacing w:after="120"/>
        <w:ind w:right="51"/>
        <w:jc w:val="both"/>
        <w:rPr>
          <w:rFonts w:ascii="Arial" w:hAnsi="Arial" w:cs="Arial"/>
          <w:color w:val="000000"/>
          <w:sz w:val="20"/>
          <w:szCs w:val="20"/>
        </w:rPr>
      </w:pPr>
      <w:r w:rsidRPr="00FD75C6">
        <w:rPr>
          <w:rFonts w:ascii="Arial" w:hAnsi="Arial" w:cs="Arial"/>
          <w:color w:val="000000"/>
          <w:sz w:val="20"/>
          <w:szCs w:val="20"/>
        </w:rPr>
        <w:t>Con riferimento all'istanza di ammissione al contributo per la borsa di studio per l'anno scoolastico  2017/2018, il sottoscritto,  ai sensi de</w:t>
      </w:r>
      <w:r w:rsidRPr="00FD75C6">
        <w:rPr>
          <w:rFonts w:ascii="Arial" w:hAnsi="Arial" w:cs="Arial"/>
          <w:i/>
          <w:color w:val="000000"/>
          <w:sz w:val="20"/>
          <w:szCs w:val="20"/>
        </w:rPr>
        <w:t xml:space="preserve">gli artt. 46 e 47 del D.P.R. 28 dicembre 2000, n° 445 e consapevole di quanto previsto </w:t>
      </w:r>
      <w:r w:rsidRPr="00FD75C6">
        <w:rPr>
          <w:rFonts w:ascii="Arial" w:hAnsi="Arial" w:cs="Arial"/>
          <w:color w:val="000000"/>
          <w:sz w:val="20"/>
          <w:szCs w:val="20"/>
        </w:rPr>
        <w:t xml:space="preserve">dall’art. 71 dello stesso, sulla responsabilità penale cui può andare incontro in caso di dichiarazioni mendaci, </w:t>
      </w:r>
    </w:p>
    <w:p w:rsidR="000D6636" w:rsidRPr="00FD75C6" w:rsidRDefault="00D9303E">
      <w:pPr>
        <w:spacing w:after="120"/>
        <w:ind w:right="51"/>
        <w:jc w:val="center"/>
        <w:rPr>
          <w:rFonts w:ascii="Arial" w:hAnsi="Arial" w:cs="Arial"/>
          <w:sz w:val="20"/>
          <w:szCs w:val="20"/>
        </w:rPr>
      </w:pPr>
      <w:r w:rsidRPr="00FD75C6">
        <w:rPr>
          <w:rFonts w:ascii="Arial" w:hAnsi="Arial" w:cs="Arial"/>
          <w:color w:val="000000"/>
          <w:sz w:val="20"/>
          <w:szCs w:val="20"/>
        </w:rPr>
        <w:t xml:space="preserve">DICHIARA </w:t>
      </w:r>
    </w:p>
    <w:tbl>
      <w:tblPr>
        <w:tblW w:w="0" w:type="auto"/>
        <w:tblLayout w:type="fixed"/>
        <w:tblLook w:val="0000"/>
      </w:tblPr>
      <w:tblGrid>
        <w:gridCol w:w="8330"/>
        <w:gridCol w:w="2220"/>
      </w:tblGrid>
      <w:tr w:rsidR="000D6636" w:rsidRPr="00FD75C6">
        <w:tc>
          <w:tcPr>
            <w:tcW w:w="8330" w:type="dxa"/>
            <w:shd w:val="clear" w:color="auto" w:fill="auto"/>
          </w:tcPr>
          <w:p w:rsidR="000D6636" w:rsidRPr="00FD75C6" w:rsidRDefault="00D9303E">
            <w:pPr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75C6">
              <w:rPr>
                <w:rFonts w:ascii="Arial" w:hAnsi="Arial" w:cs="Arial"/>
                <w:sz w:val="20"/>
                <w:szCs w:val="20"/>
              </w:rPr>
              <w:t>- di avere sostenuto, nell'anno scolastico 2017/2018, una spesa complessiva di euro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636" w:rsidRPr="00FD75C6" w:rsidRDefault="000D6636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D6636" w:rsidRPr="00FD75C6" w:rsidRDefault="000D6636">
      <w:pPr>
        <w:tabs>
          <w:tab w:val="left" w:pos="284"/>
        </w:tabs>
        <w:jc w:val="both"/>
        <w:rPr>
          <w:sz w:val="20"/>
          <w:szCs w:val="20"/>
        </w:rPr>
      </w:pPr>
    </w:p>
    <w:p w:rsidR="000D6636" w:rsidRPr="00FD75C6" w:rsidRDefault="00D9303E">
      <w:pPr>
        <w:tabs>
          <w:tab w:val="left" w:pos="284"/>
        </w:tabs>
        <w:ind w:left="17" w:hanging="350"/>
        <w:jc w:val="both"/>
        <w:rPr>
          <w:rFonts w:ascii="Arial" w:hAnsi="Arial" w:cs="Arial"/>
          <w:color w:val="000000"/>
          <w:sz w:val="20"/>
          <w:szCs w:val="20"/>
        </w:rPr>
      </w:pPr>
      <w:r w:rsidRPr="00FD75C6">
        <w:rPr>
          <w:rFonts w:ascii="Arial" w:hAnsi="Arial" w:cs="Arial"/>
          <w:color w:val="000000"/>
          <w:sz w:val="20"/>
          <w:szCs w:val="20"/>
        </w:rPr>
        <w:t xml:space="preserve">     - che il valore ISEE (D.P.C.M. 5 dicembre 2013, n. 159) di Euro ___________________, è stato calcolato sulla base della dichiarazione dei redditi 2017 relativo al periodo di imposta 2016. </w:t>
      </w:r>
      <w:r w:rsidRPr="00FD75C6">
        <w:rPr>
          <w:rFonts w:ascii="Arial" w:eastAsia="Arial" w:hAnsi="Arial" w:cs="Arial"/>
          <w:b/>
          <w:bCs/>
          <w:color w:val="000000"/>
          <w:sz w:val="20"/>
          <w:szCs w:val="20"/>
        </w:rPr>
        <w:t>L'ATTESTAZIONE ISEE IN CORSO DI VALIDITA', PARI O INFERIORE AD EURO 10.632,94, DEVE ESSERE RILASCIATA DAL 15 GENNAIO 2018;</w:t>
      </w:r>
    </w:p>
    <w:p w:rsidR="000D6636" w:rsidRPr="00FD75C6" w:rsidRDefault="000D6636">
      <w:pPr>
        <w:tabs>
          <w:tab w:val="left" w:pos="284"/>
        </w:tabs>
        <w:ind w:left="284" w:right="49" w:hanging="284"/>
        <w:jc w:val="both"/>
        <w:rPr>
          <w:rFonts w:ascii="Arial" w:hAnsi="Arial" w:cs="Arial"/>
          <w:color w:val="000000"/>
          <w:sz w:val="20"/>
          <w:szCs w:val="20"/>
        </w:rPr>
      </w:pPr>
    </w:p>
    <w:p w:rsidR="00FD75C6" w:rsidRDefault="00D9303E">
      <w:pPr>
        <w:spacing w:line="360" w:lineRule="auto"/>
        <w:ind w:right="49"/>
        <w:jc w:val="both"/>
        <w:rPr>
          <w:rFonts w:ascii="Arial" w:hAnsi="Arial" w:cs="Arial"/>
          <w:sz w:val="20"/>
          <w:szCs w:val="20"/>
        </w:rPr>
      </w:pPr>
      <w:r w:rsidRPr="00FD75C6">
        <w:rPr>
          <w:rFonts w:ascii="Arial" w:hAnsi="Arial" w:cs="Arial"/>
          <w:sz w:val="20"/>
          <w:szCs w:val="20"/>
        </w:rPr>
        <w:t xml:space="preserve">- di aver presentato la Dichiarazione Sostitutiva Unica (DSU) della Situazione Economica del nucleo familiare </w:t>
      </w:r>
    </w:p>
    <w:p w:rsidR="000D6636" w:rsidRPr="00F1244B" w:rsidRDefault="00D9303E">
      <w:pPr>
        <w:spacing w:line="360" w:lineRule="auto"/>
        <w:ind w:right="49"/>
        <w:jc w:val="both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  <w:r w:rsidRPr="00F1244B">
        <w:rPr>
          <w:rFonts w:ascii="Arial" w:hAnsi="Arial" w:cs="Arial"/>
          <w:sz w:val="20"/>
          <w:szCs w:val="20"/>
          <w:lang w:val="en-US"/>
        </w:rPr>
        <w:t>prot.                                                           del                                         (es: INPS- ISEE- 2018-XXXXXXXXX-XX);</w:t>
      </w:r>
    </w:p>
    <w:p w:rsidR="000D6636" w:rsidRPr="00FD75C6" w:rsidRDefault="00D9303E">
      <w:pPr>
        <w:spacing w:after="120" w:line="360" w:lineRule="auto"/>
        <w:ind w:left="50" w:hanging="667"/>
        <w:jc w:val="both"/>
        <w:rPr>
          <w:rFonts w:ascii="Arial" w:hAnsi="Arial" w:cs="Arial"/>
          <w:color w:val="000000"/>
          <w:sz w:val="20"/>
          <w:szCs w:val="20"/>
        </w:rPr>
      </w:pPr>
      <w:r w:rsidRPr="00F1244B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           </w:t>
      </w:r>
      <w:r w:rsidRPr="00FD75C6">
        <w:rPr>
          <w:rFonts w:ascii="Arial" w:hAnsi="Arial" w:cs="Arial"/>
          <w:b/>
          <w:bCs/>
          <w:color w:val="000000"/>
          <w:sz w:val="20"/>
          <w:szCs w:val="20"/>
        </w:rPr>
        <w:t>sarà cura degli Enti locali acquisire successivamente, tramite l'INPS, l'attestazione.</w:t>
      </w:r>
    </w:p>
    <w:p w:rsidR="000D6636" w:rsidRPr="00FD75C6" w:rsidRDefault="00D9303E">
      <w:pPr>
        <w:ind w:right="49"/>
        <w:jc w:val="both"/>
        <w:rPr>
          <w:sz w:val="20"/>
          <w:szCs w:val="20"/>
        </w:rPr>
      </w:pPr>
      <w:r w:rsidRPr="00FD75C6">
        <w:rPr>
          <w:rFonts w:ascii="Arial" w:hAnsi="Arial" w:cs="Arial"/>
          <w:color w:val="000000"/>
          <w:sz w:val="20"/>
          <w:szCs w:val="20"/>
        </w:rPr>
        <w:t xml:space="preserve">A tal fine, il sottoscritto dichiara di essere in possesso della documentazione in originale attestante le spese sostenute (che </w:t>
      </w:r>
      <w:r w:rsidRPr="00FD75C6">
        <w:rPr>
          <w:rFonts w:ascii="Arial" w:eastAsia="Arial" w:hAnsi="Arial" w:cs="Arial"/>
          <w:color w:val="000000"/>
          <w:sz w:val="20"/>
          <w:szCs w:val="20"/>
        </w:rPr>
        <w:t xml:space="preserve">dovranno essere conservate per almeno 5 anni) </w:t>
      </w:r>
      <w:r w:rsidRPr="00FD75C6">
        <w:rPr>
          <w:rFonts w:ascii="Arial" w:hAnsi="Arial" w:cs="Arial"/>
          <w:color w:val="000000"/>
          <w:sz w:val="20"/>
          <w:szCs w:val="20"/>
        </w:rPr>
        <w:t>, che esibirà su richiesta dell’Amministrazione, e di essere consapevole della decadenza dai benefici conseguiti in seguito a dichiarazioni non veritiere e che gli atti falsi sono puniti ai sensi del Codice Penale e delle Leggi speciali in materia.</w:t>
      </w:r>
    </w:p>
    <w:p w:rsidR="000D6636" w:rsidRPr="00FD75C6" w:rsidRDefault="00D9303E" w:rsidP="00FD75C6">
      <w:pPr>
        <w:pStyle w:val="Corpodeltesto"/>
        <w:tabs>
          <w:tab w:val="left" w:pos="4678"/>
          <w:tab w:val="left" w:pos="9638"/>
        </w:tabs>
        <w:spacing w:after="120" w:line="200" w:lineRule="atLeast"/>
        <w:ind w:right="140" w:firstLine="17"/>
        <w:rPr>
          <w:rFonts w:ascii="Arial" w:hAnsi="Arial" w:cs="Arial"/>
          <w:sz w:val="20"/>
          <w:szCs w:val="20"/>
        </w:rPr>
      </w:pPr>
      <w:r w:rsidRPr="00FD75C6">
        <w:rPr>
          <w:rFonts w:ascii="Arial" w:eastAsia="Arial" w:hAnsi="Arial" w:cs="Arial"/>
          <w:sz w:val="20"/>
          <w:szCs w:val="20"/>
        </w:rPr>
        <w:t>Saranno prese in considerazione, esclusivamente, le attestazioni ISEE valide, ovvero, tutte quelle che non riporteranno alcuna “annotazione” (omissione/difformità), pena l'esclusione.</w:t>
      </w:r>
      <w:r w:rsidRPr="00FD75C6">
        <w:rPr>
          <w:rFonts w:ascii="Arial" w:hAnsi="Arial" w:cs="Arial"/>
          <w:sz w:val="20"/>
          <w:szCs w:val="20"/>
        </w:rPr>
        <w:t>Qualsiasi irregolarità e/o incompletezza nella compilazione della domanda comporterà l'esclusione dal beneficio.</w:t>
      </w:r>
    </w:p>
    <w:p w:rsidR="000D6636" w:rsidRPr="00FD75C6" w:rsidRDefault="00D9303E">
      <w:pPr>
        <w:spacing w:after="120"/>
        <w:ind w:right="51"/>
        <w:jc w:val="both"/>
        <w:rPr>
          <w:rFonts w:ascii="Arial" w:hAnsi="Arial" w:cs="Arial"/>
          <w:color w:val="000000"/>
          <w:sz w:val="20"/>
          <w:szCs w:val="20"/>
        </w:rPr>
      </w:pPr>
      <w:r w:rsidRPr="00FD75C6">
        <w:rPr>
          <w:rFonts w:ascii="Arial" w:hAnsi="Arial" w:cs="Arial"/>
          <w:color w:val="000000"/>
          <w:sz w:val="20"/>
          <w:szCs w:val="20"/>
        </w:rPr>
        <w:t>Il richiedente autorizza, altresì, la Regione Siciliana e gli Enti Locali interessati ad utilizzare i dati contenuti nel presente formulario per le finalità previste dalla legge, nonché per elaborazioni statistiche da svolgere in forma anonima e per la pubblicazione degli esiti, il tutto nel rispetto dei limiti posti dal D.Lgs 196/2003.</w:t>
      </w:r>
    </w:p>
    <w:p w:rsidR="000D6636" w:rsidRPr="00FD75C6" w:rsidRDefault="00D9303E">
      <w:pPr>
        <w:spacing w:after="120"/>
        <w:ind w:right="51"/>
        <w:jc w:val="both"/>
        <w:rPr>
          <w:rFonts w:ascii="Arial" w:hAnsi="Arial" w:cs="Arial"/>
          <w:color w:val="000000"/>
          <w:sz w:val="20"/>
          <w:szCs w:val="20"/>
        </w:rPr>
      </w:pPr>
      <w:r w:rsidRPr="00FD75C6">
        <w:rPr>
          <w:rFonts w:ascii="Arial" w:hAnsi="Arial" w:cs="Arial"/>
          <w:color w:val="000000"/>
          <w:sz w:val="20"/>
          <w:szCs w:val="20"/>
        </w:rPr>
        <w:t>Il richiedente dichiara di non avere presentato domanda per l'ottenimento di analogo beneficio in altra Regione.</w:t>
      </w:r>
    </w:p>
    <w:p w:rsidR="000D6636" w:rsidRPr="00FD75C6" w:rsidRDefault="00D9303E">
      <w:pPr>
        <w:ind w:right="49"/>
        <w:jc w:val="both"/>
        <w:rPr>
          <w:rFonts w:ascii="Arial" w:hAnsi="Arial" w:cs="Arial"/>
          <w:color w:val="000000"/>
          <w:sz w:val="20"/>
          <w:szCs w:val="20"/>
        </w:rPr>
      </w:pPr>
      <w:r w:rsidRPr="00FD75C6">
        <w:rPr>
          <w:rFonts w:ascii="Arial" w:hAnsi="Arial" w:cs="Arial"/>
          <w:color w:val="000000"/>
          <w:sz w:val="20"/>
          <w:szCs w:val="20"/>
        </w:rPr>
        <w:t>Lo scrivente allega alla presente:</w:t>
      </w:r>
    </w:p>
    <w:p w:rsidR="000D6636" w:rsidRPr="00FD75C6" w:rsidRDefault="000D6636">
      <w:pPr>
        <w:tabs>
          <w:tab w:val="left" w:pos="284"/>
        </w:tabs>
        <w:ind w:left="284" w:right="49" w:hanging="295"/>
        <w:jc w:val="both"/>
        <w:rPr>
          <w:rFonts w:ascii="Arial" w:hAnsi="Arial" w:cs="Arial"/>
          <w:color w:val="000000"/>
          <w:sz w:val="20"/>
          <w:szCs w:val="20"/>
        </w:rPr>
      </w:pPr>
    </w:p>
    <w:p w:rsidR="000D6636" w:rsidRPr="00FD75C6" w:rsidRDefault="00D9303E">
      <w:pPr>
        <w:numPr>
          <w:ilvl w:val="0"/>
          <w:numId w:val="2"/>
        </w:numPr>
        <w:tabs>
          <w:tab w:val="left" w:pos="284"/>
        </w:tabs>
        <w:ind w:left="284" w:right="49" w:hanging="295"/>
        <w:jc w:val="both"/>
        <w:rPr>
          <w:rFonts w:ascii="Arial" w:hAnsi="Arial" w:cs="Arial"/>
          <w:color w:val="000000"/>
          <w:sz w:val="20"/>
          <w:szCs w:val="20"/>
        </w:rPr>
      </w:pPr>
      <w:r w:rsidRPr="00FD75C6">
        <w:rPr>
          <w:rFonts w:ascii="Arial" w:hAnsi="Arial" w:cs="Arial"/>
          <w:color w:val="000000"/>
          <w:sz w:val="20"/>
          <w:szCs w:val="20"/>
        </w:rPr>
        <w:t>fotocopia del proprio documento di riconoscimento in corso di validità;</w:t>
      </w:r>
    </w:p>
    <w:p w:rsidR="000D6636" w:rsidRPr="00FD75C6" w:rsidRDefault="00D9303E">
      <w:pPr>
        <w:numPr>
          <w:ilvl w:val="0"/>
          <w:numId w:val="2"/>
        </w:numPr>
        <w:tabs>
          <w:tab w:val="left" w:pos="284"/>
        </w:tabs>
        <w:ind w:left="284" w:right="49" w:hanging="295"/>
        <w:jc w:val="both"/>
        <w:rPr>
          <w:rFonts w:ascii="Arial" w:hAnsi="Arial" w:cs="Arial"/>
          <w:sz w:val="20"/>
          <w:szCs w:val="20"/>
        </w:rPr>
      </w:pPr>
      <w:r w:rsidRPr="00FD75C6">
        <w:rPr>
          <w:rFonts w:ascii="Arial" w:hAnsi="Arial" w:cs="Arial"/>
          <w:color w:val="000000"/>
          <w:sz w:val="20"/>
          <w:szCs w:val="20"/>
        </w:rPr>
        <w:t>fotocopia del codice fiscale.</w:t>
      </w:r>
    </w:p>
    <w:p w:rsidR="002B3934" w:rsidRDefault="002B3934">
      <w:pPr>
        <w:ind w:right="49"/>
        <w:rPr>
          <w:rFonts w:ascii="Arial" w:hAnsi="Arial" w:cs="Arial"/>
          <w:b/>
          <w:sz w:val="20"/>
          <w:szCs w:val="20"/>
        </w:rPr>
      </w:pPr>
    </w:p>
    <w:p w:rsidR="0024063C" w:rsidRPr="00FD75C6" w:rsidRDefault="00D9303E">
      <w:pPr>
        <w:ind w:right="49"/>
        <w:rPr>
          <w:b/>
          <w:sz w:val="20"/>
          <w:szCs w:val="20"/>
        </w:rPr>
      </w:pPr>
      <w:r w:rsidRPr="00FD75C6">
        <w:rPr>
          <w:rFonts w:ascii="Arial" w:hAnsi="Arial" w:cs="Arial"/>
          <w:b/>
          <w:sz w:val="20"/>
          <w:szCs w:val="20"/>
        </w:rPr>
        <w:t xml:space="preserve">Data </w:t>
      </w:r>
      <w:r w:rsidR="00D8057E" w:rsidRPr="00FD75C6">
        <w:rPr>
          <w:rFonts w:ascii="Arial" w:hAnsi="Arial" w:cs="Arial"/>
          <w:b/>
          <w:sz w:val="20"/>
          <w:szCs w:val="20"/>
        </w:rPr>
        <w:t>________________________</w:t>
      </w:r>
      <w:r w:rsidRPr="00FD75C6">
        <w:rPr>
          <w:rFonts w:ascii="Arial" w:hAnsi="Arial" w:cs="Arial"/>
          <w:b/>
          <w:sz w:val="20"/>
          <w:szCs w:val="20"/>
        </w:rPr>
        <w:t xml:space="preserve">                                            Firma  </w:t>
      </w:r>
      <w:r w:rsidR="00D8057E" w:rsidRPr="00FD75C6">
        <w:rPr>
          <w:rFonts w:ascii="Arial" w:hAnsi="Arial" w:cs="Arial"/>
          <w:b/>
          <w:sz w:val="20"/>
          <w:szCs w:val="20"/>
        </w:rPr>
        <w:t>________________________________</w:t>
      </w:r>
      <w:r w:rsidRPr="00FD75C6">
        <w:rPr>
          <w:rFonts w:ascii="Arial" w:hAnsi="Arial" w:cs="Arial"/>
          <w:b/>
          <w:sz w:val="20"/>
          <w:szCs w:val="20"/>
        </w:rPr>
        <w:t xml:space="preserve">     </w:t>
      </w:r>
    </w:p>
    <w:sectPr w:rsidR="0024063C" w:rsidRPr="00FD75C6" w:rsidSect="00F1244B">
      <w:footerReference w:type="default" r:id="rId8"/>
      <w:pgSz w:w="12240" w:h="15840" w:code="1"/>
      <w:pgMar w:top="851" w:right="900" w:bottom="1247" w:left="624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730C" w:rsidRDefault="008E730C">
      <w:r>
        <w:separator/>
      </w:r>
    </w:p>
  </w:endnote>
  <w:endnote w:type="continuationSeparator" w:id="1">
    <w:p w:rsidR="008E730C" w:rsidRDefault="008E73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bany">
    <w:altName w:val="Arial"/>
    <w:charset w:val="00"/>
    <w:family w:val="swiss"/>
    <w:pitch w:val="variable"/>
    <w:sig w:usb0="00000000" w:usb1="00000000" w:usb2="00000000" w:usb3="00000000" w:csb0="00000000" w:csb1="00000000"/>
  </w:font>
  <w:font w:name="Andale Sans UI">
    <w:altName w:val="Arial Unicode MS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636" w:rsidRDefault="00D9303E">
    <w:pPr>
      <w:pStyle w:val="Pidipagina"/>
      <w:jc w:val="right"/>
    </w:pPr>
    <w:r>
      <w:t xml:space="preserve">pag. </w:t>
    </w:r>
    <w:r w:rsidR="0015218D">
      <w:fldChar w:fldCharType="begin"/>
    </w:r>
    <w:r>
      <w:instrText xml:space="preserve"> PAGE </w:instrText>
    </w:r>
    <w:r w:rsidR="0015218D">
      <w:fldChar w:fldCharType="separate"/>
    </w:r>
    <w:r w:rsidR="00A51191">
      <w:rPr>
        <w:noProof/>
      </w:rPr>
      <w:t>2</w:t>
    </w:r>
    <w:r w:rsidR="0015218D">
      <w:fldChar w:fldCharType="end"/>
    </w:r>
  </w:p>
  <w:p w:rsidR="000D6636" w:rsidRDefault="000D663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730C" w:rsidRDefault="008E730C">
      <w:r>
        <w:separator/>
      </w:r>
    </w:p>
  </w:footnote>
  <w:footnote w:type="continuationSeparator" w:id="1">
    <w:p w:rsidR="008E730C" w:rsidRDefault="008E73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attachedTemplate r:id="rId1"/>
  <w:stylePaneFormatFilter w:val="0000"/>
  <w:defaultTabStop w:val="709"/>
  <w:hyphenationZone w:val="283"/>
  <w:drawingGridHorizontalSpacing w:val="120"/>
  <w:drawingGridVerticalSpacing w:val="0"/>
  <w:displayHorizontalDrawingGridEvery w:val="0"/>
  <w:displayVerticalDrawingGridEvery w:val="0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3D35B3"/>
    <w:rsid w:val="000D6636"/>
    <w:rsid w:val="0015218D"/>
    <w:rsid w:val="0024063C"/>
    <w:rsid w:val="002B3934"/>
    <w:rsid w:val="003A0852"/>
    <w:rsid w:val="003A3A75"/>
    <w:rsid w:val="003D35B3"/>
    <w:rsid w:val="005421DA"/>
    <w:rsid w:val="00594074"/>
    <w:rsid w:val="008E730C"/>
    <w:rsid w:val="009D381F"/>
    <w:rsid w:val="00A51191"/>
    <w:rsid w:val="00A90582"/>
    <w:rsid w:val="00B65649"/>
    <w:rsid w:val="00BD3612"/>
    <w:rsid w:val="00C62AAA"/>
    <w:rsid w:val="00D8057E"/>
    <w:rsid w:val="00D9303E"/>
    <w:rsid w:val="00F1244B"/>
    <w:rsid w:val="00FD7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6636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0D6636"/>
    <w:pPr>
      <w:keepNext/>
      <w:tabs>
        <w:tab w:val="num" w:pos="0"/>
      </w:tabs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rsid w:val="000D6636"/>
    <w:pPr>
      <w:keepNext/>
      <w:tabs>
        <w:tab w:val="num" w:pos="0"/>
      </w:tabs>
      <w:outlineLvl w:val="1"/>
    </w:pPr>
    <w:rPr>
      <w:rFonts w:ascii="Arial" w:hAnsi="Arial" w:cs="Arial"/>
      <w:b/>
      <w:bCs/>
      <w:sz w:val="18"/>
      <w:szCs w:val="18"/>
    </w:rPr>
  </w:style>
  <w:style w:type="paragraph" w:styleId="Titolo3">
    <w:name w:val="heading 3"/>
    <w:basedOn w:val="Normale"/>
    <w:next w:val="Normale"/>
    <w:qFormat/>
    <w:rsid w:val="000D6636"/>
    <w:pPr>
      <w:keepNext/>
      <w:widowControl w:val="0"/>
      <w:tabs>
        <w:tab w:val="num" w:pos="0"/>
        <w:tab w:val="left" w:pos="709"/>
        <w:tab w:val="left" w:pos="5580"/>
        <w:tab w:val="left" w:pos="9720"/>
      </w:tabs>
      <w:autoSpaceDE w:val="0"/>
      <w:ind w:left="2835" w:right="49"/>
      <w:jc w:val="both"/>
      <w:outlineLvl w:val="2"/>
    </w:pPr>
    <w:rPr>
      <w:rFonts w:ascii="Courier New" w:hAnsi="Courier New" w:cs="Courier New"/>
      <w:color w:val="000000"/>
      <w:u w:val="single"/>
    </w:rPr>
  </w:style>
  <w:style w:type="paragraph" w:styleId="Titolo4">
    <w:name w:val="heading 4"/>
    <w:basedOn w:val="Normale"/>
    <w:next w:val="Normale"/>
    <w:qFormat/>
    <w:rsid w:val="000D6636"/>
    <w:pPr>
      <w:keepNext/>
      <w:widowControl w:val="0"/>
      <w:tabs>
        <w:tab w:val="num" w:pos="0"/>
        <w:tab w:val="left" w:pos="709"/>
        <w:tab w:val="left" w:pos="5580"/>
        <w:tab w:val="left" w:pos="6804"/>
        <w:tab w:val="left" w:pos="9720"/>
      </w:tabs>
      <w:autoSpaceDE w:val="0"/>
      <w:ind w:right="49"/>
      <w:jc w:val="center"/>
      <w:outlineLvl w:val="3"/>
    </w:pPr>
    <w:rPr>
      <w:b/>
      <w:bCs/>
      <w:color w:val="000000"/>
      <w:sz w:val="28"/>
      <w:szCs w:val="28"/>
      <w:u w:val="single"/>
    </w:rPr>
  </w:style>
  <w:style w:type="paragraph" w:styleId="Titolo5">
    <w:name w:val="heading 5"/>
    <w:basedOn w:val="Normale"/>
    <w:next w:val="Normale"/>
    <w:qFormat/>
    <w:rsid w:val="000D6636"/>
    <w:pPr>
      <w:keepNext/>
      <w:jc w:val="center"/>
      <w:outlineLvl w:val="4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4z0">
    <w:name w:val="WW8Num4z0"/>
    <w:rsid w:val="000D6636"/>
    <w:rPr>
      <w:rFonts w:ascii="Courier New" w:hAnsi="Courier New" w:cs="Courier New"/>
    </w:rPr>
  </w:style>
  <w:style w:type="character" w:customStyle="1" w:styleId="Carpredefinitoparagrafo4">
    <w:name w:val="Car. predefinito paragrafo4"/>
    <w:rsid w:val="000D6636"/>
  </w:style>
  <w:style w:type="character" w:customStyle="1" w:styleId="WW8Num3z0">
    <w:name w:val="WW8Num3z0"/>
    <w:rsid w:val="000D6636"/>
    <w:rPr>
      <w:rFonts w:ascii="Courier New" w:hAnsi="Courier New" w:cs="Courier New"/>
    </w:rPr>
  </w:style>
  <w:style w:type="character" w:customStyle="1" w:styleId="WW8Num5z0">
    <w:name w:val="WW8Num5z0"/>
    <w:rsid w:val="000D6636"/>
    <w:rPr>
      <w:b/>
      <w:bCs/>
    </w:rPr>
  </w:style>
  <w:style w:type="character" w:customStyle="1" w:styleId="WW8Num7z0">
    <w:name w:val="WW8Num7z0"/>
    <w:rsid w:val="000D6636"/>
    <w:rPr>
      <w:b/>
      <w:bCs/>
    </w:rPr>
  </w:style>
  <w:style w:type="character" w:customStyle="1" w:styleId="WW8Num9z0">
    <w:name w:val="WW8Num9z0"/>
    <w:rsid w:val="000D6636"/>
    <w:rPr>
      <w:b/>
    </w:rPr>
  </w:style>
  <w:style w:type="character" w:customStyle="1" w:styleId="WW8Num14z0">
    <w:name w:val="WW8Num14z0"/>
    <w:rsid w:val="000D6636"/>
    <w:rPr>
      <w:rFonts w:ascii="Symbol" w:hAnsi="Symbol" w:cs="Symbol"/>
    </w:rPr>
  </w:style>
  <w:style w:type="character" w:customStyle="1" w:styleId="WW8Num14z1">
    <w:name w:val="WW8Num14z1"/>
    <w:rsid w:val="000D6636"/>
    <w:rPr>
      <w:rFonts w:ascii="Courier New" w:hAnsi="Courier New" w:cs="Courier New"/>
    </w:rPr>
  </w:style>
  <w:style w:type="character" w:customStyle="1" w:styleId="WW8Num14z2">
    <w:name w:val="WW8Num14z2"/>
    <w:rsid w:val="000D6636"/>
    <w:rPr>
      <w:rFonts w:ascii="Wingdings" w:hAnsi="Wingdings" w:cs="Wingdings"/>
    </w:rPr>
  </w:style>
  <w:style w:type="character" w:customStyle="1" w:styleId="Carpredefinitoparagrafo3">
    <w:name w:val="Car. predefinito paragrafo3"/>
    <w:rsid w:val="000D6636"/>
  </w:style>
  <w:style w:type="character" w:customStyle="1" w:styleId="Carpredefinitoparagrafo2">
    <w:name w:val="Car. predefinito paragrafo2"/>
    <w:rsid w:val="000D6636"/>
  </w:style>
  <w:style w:type="character" w:customStyle="1" w:styleId="Absatz-Standardschriftart">
    <w:name w:val="Absatz-Standardschriftart"/>
    <w:rsid w:val="000D6636"/>
  </w:style>
  <w:style w:type="character" w:customStyle="1" w:styleId="WW8Num2z0">
    <w:name w:val="WW8Num2z0"/>
    <w:rsid w:val="000D6636"/>
    <w:rPr>
      <w:rFonts w:ascii="Courier New" w:hAnsi="Courier New" w:cs="Courier New"/>
      <w:sz w:val="16"/>
      <w:szCs w:val="16"/>
    </w:rPr>
  </w:style>
  <w:style w:type="character" w:customStyle="1" w:styleId="WW8Num2z1">
    <w:name w:val="WW8Num2z1"/>
    <w:rsid w:val="000D6636"/>
    <w:rPr>
      <w:rFonts w:ascii="Courier New" w:hAnsi="Courier New" w:cs="Courier New"/>
    </w:rPr>
  </w:style>
  <w:style w:type="character" w:customStyle="1" w:styleId="WW8Num2z2">
    <w:name w:val="WW8Num2z2"/>
    <w:rsid w:val="000D6636"/>
    <w:rPr>
      <w:rFonts w:ascii="Wingdings" w:hAnsi="Wingdings" w:cs="Wingdings"/>
    </w:rPr>
  </w:style>
  <w:style w:type="character" w:customStyle="1" w:styleId="WW8Num2z3">
    <w:name w:val="WW8Num2z3"/>
    <w:rsid w:val="000D6636"/>
    <w:rPr>
      <w:rFonts w:ascii="Symbol" w:hAnsi="Symbol" w:cs="Symbol"/>
    </w:rPr>
  </w:style>
  <w:style w:type="character" w:customStyle="1" w:styleId="WW8NumSt2z0">
    <w:name w:val="WW8NumSt2z0"/>
    <w:rsid w:val="000D6636"/>
    <w:rPr>
      <w:rFonts w:ascii="Courier New" w:hAnsi="Courier New" w:cs="Courier New"/>
    </w:rPr>
  </w:style>
  <w:style w:type="character" w:customStyle="1" w:styleId="WW8NumSt3z0">
    <w:name w:val="WW8NumSt3z0"/>
    <w:rsid w:val="000D6636"/>
    <w:rPr>
      <w:rFonts w:ascii="Courier New" w:hAnsi="Courier New" w:cs="Courier New"/>
    </w:rPr>
  </w:style>
  <w:style w:type="character" w:customStyle="1" w:styleId="WW8NumSt4z0">
    <w:name w:val="WW8NumSt4z0"/>
    <w:rsid w:val="000D6636"/>
    <w:rPr>
      <w:rFonts w:ascii="Courier New" w:hAnsi="Courier New" w:cs="Courier New"/>
    </w:rPr>
  </w:style>
  <w:style w:type="character" w:customStyle="1" w:styleId="WW8NumSt5z0">
    <w:name w:val="WW8NumSt5z0"/>
    <w:rsid w:val="000D6636"/>
    <w:rPr>
      <w:rFonts w:ascii="Courier New" w:hAnsi="Courier New" w:cs="Courier New"/>
    </w:rPr>
  </w:style>
  <w:style w:type="character" w:customStyle="1" w:styleId="WW8NumSt6z0">
    <w:name w:val="WW8NumSt6z0"/>
    <w:rsid w:val="000D6636"/>
    <w:rPr>
      <w:rFonts w:ascii="Courier New" w:hAnsi="Courier New" w:cs="Courier New"/>
    </w:rPr>
  </w:style>
  <w:style w:type="character" w:customStyle="1" w:styleId="Carpredefinitoparagrafo1">
    <w:name w:val="Car. predefinito paragrafo1"/>
    <w:rsid w:val="000D6636"/>
  </w:style>
  <w:style w:type="character" w:styleId="Collegamentoipertestuale">
    <w:name w:val="Hyperlink"/>
    <w:basedOn w:val="Carpredefinitoparagrafo1"/>
    <w:rsid w:val="000D6636"/>
    <w:rPr>
      <w:color w:val="0000FF"/>
      <w:u w:val="single"/>
    </w:rPr>
  </w:style>
  <w:style w:type="character" w:styleId="Numeropagina">
    <w:name w:val="page number"/>
    <w:basedOn w:val="Carpredefinitoparagrafo1"/>
    <w:rsid w:val="000D6636"/>
  </w:style>
  <w:style w:type="character" w:styleId="Collegamentovisitato">
    <w:name w:val="FollowedHyperlink"/>
    <w:basedOn w:val="Carpredefinitoparagrafo1"/>
    <w:rsid w:val="000D6636"/>
    <w:rPr>
      <w:color w:val="800080"/>
      <w:u w:val="single"/>
    </w:rPr>
  </w:style>
  <w:style w:type="character" w:customStyle="1" w:styleId="IntestazioneCarattere">
    <w:name w:val="Intestazione Carattere"/>
    <w:basedOn w:val="Carpredefinitoparagrafo3"/>
    <w:rsid w:val="000D6636"/>
    <w:rPr>
      <w:sz w:val="24"/>
      <w:szCs w:val="24"/>
    </w:rPr>
  </w:style>
  <w:style w:type="character" w:customStyle="1" w:styleId="PidipaginaCarattere">
    <w:name w:val="Piè di pagina Carattere"/>
    <w:basedOn w:val="Carpredefinitoparagrafo3"/>
    <w:rsid w:val="000D6636"/>
    <w:rPr>
      <w:sz w:val="24"/>
      <w:szCs w:val="24"/>
    </w:rPr>
  </w:style>
  <w:style w:type="character" w:customStyle="1" w:styleId="Punti">
    <w:name w:val="Punti"/>
    <w:rsid w:val="000D6636"/>
    <w:rPr>
      <w:rFonts w:ascii="OpenSymbol" w:eastAsia="OpenSymbol" w:hAnsi="OpenSymbol" w:cs="OpenSymbol"/>
    </w:rPr>
  </w:style>
  <w:style w:type="paragraph" w:customStyle="1" w:styleId="Intestazione4">
    <w:name w:val="Intestazione4"/>
    <w:basedOn w:val="Normale"/>
    <w:next w:val="Corpodeltesto"/>
    <w:rsid w:val="000D663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ltesto">
    <w:name w:val="Body Text"/>
    <w:basedOn w:val="Normale"/>
    <w:rsid w:val="000D6636"/>
    <w:pPr>
      <w:widowControl w:val="0"/>
      <w:autoSpaceDE w:val="0"/>
      <w:ind w:right="49"/>
      <w:jc w:val="both"/>
    </w:pPr>
    <w:rPr>
      <w:b/>
      <w:bCs/>
      <w:color w:val="000000"/>
    </w:rPr>
  </w:style>
  <w:style w:type="paragraph" w:styleId="Elenco">
    <w:name w:val="List"/>
    <w:basedOn w:val="Corpodeltesto"/>
    <w:rsid w:val="000D6636"/>
    <w:rPr>
      <w:rFonts w:cs="Tahoma"/>
    </w:rPr>
  </w:style>
  <w:style w:type="paragraph" w:customStyle="1" w:styleId="Didascalia2">
    <w:name w:val="Didascalia2"/>
    <w:basedOn w:val="Normale"/>
    <w:rsid w:val="000D6636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0D6636"/>
    <w:pPr>
      <w:suppressLineNumbers/>
    </w:pPr>
    <w:rPr>
      <w:rFonts w:cs="Tahoma"/>
    </w:rPr>
  </w:style>
  <w:style w:type="paragraph" w:customStyle="1" w:styleId="Intestazione3">
    <w:name w:val="Intestazione3"/>
    <w:basedOn w:val="Normale"/>
    <w:next w:val="Corpodeltesto"/>
    <w:rsid w:val="000D663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Normale"/>
    <w:rsid w:val="000D6636"/>
    <w:pPr>
      <w:suppressLineNumbers/>
      <w:spacing w:before="120" w:after="120"/>
    </w:pPr>
    <w:rPr>
      <w:rFonts w:cs="Mangal"/>
      <w:i/>
      <w:iCs/>
    </w:rPr>
  </w:style>
  <w:style w:type="paragraph" w:customStyle="1" w:styleId="Intestazione2">
    <w:name w:val="Intestazione2"/>
    <w:basedOn w:val="Normale"/>
    <w:next w:val="Corpodeltesto"/>
    <w:rsid w:val="000D6636"/>
    <w:pPr>
      <w:keepNext/>
      <w:spacing w:before="240" w:after="120"/>
    </w:pPr>
    <w:rPr>
      <w:rFonts w:ascii="Albany" w:eastAsia="Andale Sans UI" w:hAnsi="Albany" w:cs="Tahoma"/>
      <w:sz w:val="28"/>
      <w:szCs w:val="28"/>
    </w:rPr>
  </w:style>
  <w:style w:type="paragraph" w:customStyle="1" w:styleId="Dicitura">
    <w:name w:val="Dicitura"/>
    <w:basedOn w:val="Normale"/>
    <w:rsid w:val="000D6636"/>
    <w:pPr>
      <w:suppressLineNumbers/>
      <w:spacing w:before="120" w:after="120"/>
    </w:pPr>
    <w:rPr>
      <w:rFonts w:cs="Tahoma"/>
      <w:i/>
      <w:iCs/>
    </w:rPr>
  </w:style>
  <w:style w:type="paragraph" w:customStyle="1" w:styleId="Intestazione1">
    <w:name w:val="Intestazione1"/>
    <w:basedOn w:val="Normale"/>
    <w:next w:val="Corpodeltesto"/>
    <w:rsid w:val="000D6636"/>
    <w:pPr>
      <w:keepNext/>
      <w:spacing w:before="240" w:after="120"/>
    </w:pPr>
    <w:rPr>
      <w:rFonts w:ascii="Albany" w:eastAsia="Andale Sans UI" w:hAnsi="Albany" w:cs="Tahoma"/>
      <w:sz w:val="28"/>
      <w:szCs w:val="28"/>
    </w:rPr>
  </w:style>
  <w:style w:type="paragraph" w:styleId="Pidipagina">
    <w:name w:val="footer"/>
    <w:basedOn w:val="Normale"/>
    <w:rsid w:val="000D6636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sid w:val="000D6636"/>
    <w:rPr>
      <w:rFonts w:ascii="Tahoma" w:hAnsi="Tahoma" w:cs="Tahoma"/>
      <w:sz w:val="16"/>
      <w:szCs w:val="16"/>
    </w:rPr>
  </w:style>
  <w:style w:type="paragraph" w:customStyle="1" w:styleId="Testodelblocco1">
    <w:name w:val="Testo del blocco1"/>
    <w:basedOn w:val="Normale"/>
    <w:rsid w:val="000D6636"/>
    <w:pPr>
      <w:widowControl w:val="0"/>
      <w:tabs>
        <w:tab w:val="left" w:pos="5580"/>
        <w:tab w:val="left" w:pos="6804"/>
        <w:tab w:val="left" w:pos="9720"/>
      </w:tabs>
      <w:autoSpaceDE w:val="0"/>
      <w:ind w:left="1418" w:right="49" w:firstLine="698"/>
      <w:jc w:val="both"/>
    </w:pPr>
    <w:rPr>
      <w:rFonts w:ascii="Courier New" w:hAnsi="Courier New" w:cs="Courier New"/>
      <w:color w:val="000000"/>
    </w:rPr>
  </w:style>
  <w:style w:type="paragraph" w:styleId="Rientrocorpodeltesto">
    <w:name w:val="Body Text Indent"/>
    <w:basedOn w:val="Normale"/>
    <w:link w:val="RientrocorpodeltestoCarattere"/>
    <w:rsid w:val="000D6636"/>
    <w:pPr>
      <w:ind w:right="49"/>
      <w:jc w:val="center"/>
    </w:pPr>
    <w:rPr>
      <w:b/>
      <w:bCs/>
      <w:color w:val="000000"/>
      <w:sz w:val="28"/>
      <w:szCs w:val="28"/>
    </w:rPr>
  </w:style>
  <w:style w:type="paragraph" w:customStyle="1" w:styleId="Contenutocornice">
    <w:name w:val="Contenuto cornice"/>
    <w:basedOn w:val="Corpodeltesto"/>
    <w:rsid w:val="000D6636"/>
  </w:style>
  <w:style w:type="paragraph" w:customStyle="1" w:styleId="Contenutotabella">
    <w:name w:val="Contenuto tabella"/>
    <w:basedOn w:val="Normale"/>
    <w:rsid w:val="000D6636"/>
    <w:pPr>
      <w:suppressLineNumbers/>
    </w:pPr>
  </w:style>
  <w:style w:type="paragraph" w:customStyle="1" w:styleId="Intestazionetabella">
    <w:name w:val="Intestazione tabella"/>
    <w:basedOn w:val="Contenutotabella"/>
    <w:rsid w:val="000D6636"/>
    <w:pPr>
      <w:jc w:val="center"/>
    </w:pPr>
    <w:rPr>
      <w:b/>
      <w:bCs/>
      <w:i/>
      <w:iCs/>
    </w:rPr>
  </w:style>
  <w:style w:type="paragraph" w:customStyle="1" w:styleId="Rientrocorpodeltesto21">
    <w:name w:val="Rientro corpo del testo 21"/>
    <w:basedOn w:val="Normale"/>
    <w:rsid w:val="000D6636"/>
    <w:pPr>
      <w:widowControl w:val="0"/>
      <w:autoSpaceDE w:val="0"/>
      <w:ind w:right="49" w:firstLine="720"/>
      <w:jc w:val="both"/>
    </w:pPr>
    <w:rPr>
      <w:b/>
      <w:bCs/>
      <w:color w:val="000000"/>
      <w:sz w:val="22"/>
      <w:szCs w:val="22"/>
    </w:rPr>
  </w:style>
  <w:style w:type="paragraph" w:customStyle="1" w:styleId="Testodelblocco2">
    <w:name w:val="Testo del blocco2"/>
    <w:basedOn w:val="Normale"/>
    <w:rsid w:val="000D6636"/>
    <w:pPr>
      <w:widowControl w:val="0"/>
      <w:tabs>
        <w:tab w:val="left" w:pos="709"/>
        <w:tab w:val="left" w:pos="5580"/>
        <w:tab w:val="left" w:pos="6804"/>
        <w:tab w:val="left" w:pos="9720"/>
      </w:tabs>
      <w:autoSpaceDE w:val="0"/>
      <w:ind w:left="720" w:right="49" w:hanging="720"/>
      <w:jc w:val="both"/>
    </w:pPr>
    <w:rPr>
      <w:color w:val="000000"/>
      <w:sz w:val="22"/>
      <w:szCs w:val="22"/>
    </w:rPr>
  </w:style>
  <w:style w:type="paragraph" w:styleId="Paragrafoelenco">
    <w:name w:val="List Paragraph"/>
    <w:basedOn w:val="Normale"/>
    <w:qFormat/>
    <w:rsid w:val="000D6636"/>
    <w:pPr>
      <w:ind w:left="708"/>
    </w:pPr>
  </w:style>
  <w:style w:type="paragraph" w:styleId="Intestazione">
    <w:name w:val="header"/>
    <w:basedOn w:val="Normale"/>
    <w:rsid w:val="000D6636"/>
    <w:pPr>
      <w:suppressLineNumbers/>
      <w:tabs>
        <w:tab w:val="center" w:pos="4818"/>
        <w:tab w:val="right" w:pos="9637"/>
      </w:tabs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F1244B"/>
    <w:rPr>
      <w:b/>
      <w:bCs/>
      <w:color w:val="000000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1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Desktop\14778773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8B608-6EDF-4671-887F-F0F4FA8F4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147787739</Template>
  <TotalTime>1</TotalTime>
  <Pages>2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REPUBBLICA ITALIANA</vt:lpstr>
    </vt:vector>
  </TitlesOfParts>
  <Company/>
  <LinksUpToDate>false</LinksUpToDate>
  <CharactersWithSpaces>4434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REPUBBLICA ITALIANA</dc:title>
  <dc:creator>pc</dc:creator>
  <cp:lastModifiedBy>Enza</cp:lastModifiedBy>
  <cp:revision>2</cp:revision>
  <cp:lastPrinted>2018-03-01T14:45:00Z</cp:lastPrinted>
  <dcterms:created xsi:type="dcterms:W3CDTF">2018-03-07T08:56:00Z</dcterms:created>
  <dcterms:modified xsi:type="dcterms:W3CDTF">2018-03-07T08:56:00Z</dcterms:modified>
</cp:coreProperties>
</file>