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27" w:rsidRPr="007713C4" w:rsidRDefault="00100D27" w:rsidP="00ED7085">
      <w:pPr>
        <w:ind w:left="-284"/>
        <w:jc w:val="center"/>
        <w:rPr>
          <w:rFonts w:ascii="Times New Roman" w:hAnsi="Times New Roman" w:cs="Times New Roman"/>
          <w:b/>
          <w:bCs/>
        </w:rPr>
      </w:pPr>
      <w:r w:rsidRPr="000500E7">
        <w:rPr>
          <w:rFonts w:ascii="Times New Roman" w:hAnsi="Times New Roman" w:cs="Times New Roman"/>
          <w:b/>
          <w:bCs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62.25pt;height:61.5pt;visibility:visible" filled="t">
            <v:fill opacity="0"/>
            <v:imagedata r:id="rId7" o:title=""/>
          </v:shape>
        </w:pict>
      </w:r>
    </w:p>
    <w:p w:rsidR="00100D27" w:rsidRPr="000C0FB4" w:rsidRDefault="00100D27" w:rsidP="007713C4">
      <w:pPr>
        <w:jc w:val="center"/>
        <w:rPr>
          <w:rFonts w:ascii="Times New Roman" w:hAnsi="Times New Roman" w:cs="Times New Roman"/>
        </w:rPr>
      </w:pPr>
      <w:r w:rsidRPr="000C0FB4">
        <w:rPr>
          <w:rFonts w:ascii="Times New Roman" w:hAnsi="Times New Roman" w:cs="Times New Roman"/>
        </w:rPr>
        <w:t>Istituzione scolastica</w:t>
      </w:r>
    </w:p>
    <w:p w:rsidR="00100D27" w:rsidRPr="007713C4" w:rsidRDefault="00100D27" w:rsidP="007713C4">
      <w:pPr>
        <w:jc w:val="center"/>
        <w:rPr>
          <w:rFonts w:ascii="Times New Roman" w:hAnsi="Times New Roman" w:cs="Times New Roman"/>
          <w:b/>
          <w:bCs/>
        </w:rPr>
      </w:pPr>
      <w:r w:rsidRPr="007713C4">
        <w:rPr>
          <w:rFonts w:ascii="Times New Roman" w:hAnsi="Times New Roman" w:cs="Times New Roman"/>
          <w:b/>
          <w:bCs/>
        </w:rPr>
        <w:t>_____________________________________________</w:t>
      </w:r>
    </w:p>
    <w:p w:rsidR="00100D27" w:rsidRDefault="00100D27" w:rsidP="000C0FB4">
      <w:pPr>
        <w:jc w:val="center"/>
        <w:rPr>
          <w:rFonts w:ascii="Times New Roman" w:hAnsi="Times New Roman" w:cs="Times New Roman"/>
          <w:b/>
          <w:bCs/>
        </w:rPr>
      </w:pPr>
    </w:p>
    <w:p w:rsidR="00100D27" w:rsidRDefault="00100D27" w:rsidP="000C0FB4">
      <w:pPr>
        <w:jc w:val="center"/>
        <w:rPr>
          <w:rFonts w:ascii="Times New Roman" w:hAnsi="Times New Roman" w:cs="Times New Roman"/>
          <w:b/>
          <w:bCs/>
        </w:rPr>
      </w:pPr>
    </w:p>
    <w:p w:rsidR="00100D27" w:rsidRPr="000C0FB4" w:rsidRDefault="00100D27" w:rsidP="000C0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SCHEDA PER LA CERTIFICAZIONE DELLE COMPETENZE</w:t>
      </w:r>
    </w:p>
    <w:p w:rsidR="00100D27" w:rsidRPr="000C0FB4" w:rsidRDefault="00100D27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AL TERMINE DEL PRIMO CICLO DI ISTRUZIONE</w:t>
      </w:r>
    </w:p>
    <w:p w:rsidR="00100D27" w:rsidRPr="000C0FB4" w:rsidRDefault="00100D27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D27" w:rsidRPr="000C0FB4" w:rsidRDefault="00100D27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100D27" w:rsidRPr="000C0FB4" w:rsidRDefault="00100D27" w:rsidP="000C0FB4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100D27" w:rsidRPr="000C0FB4" w:rsidRDefault="00100D27" w:rsidP="004F1B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EE3">
        <w:rPr>
          <w:rFonts w:ascii="Times New Roman" w:hAnsi="Times New Roman" w:cs="Times New Roman"/>
          <w:sz w:val="24"/>
          <w:szCs w:val="24"/>
        </w:rPr>
        <w:t>Visti gli atti d’ufficio relativi alle valutazioni espresse dagli insegnanti e ai giudizi definiti dal Con</w:t>
      </w:r>
      <w:r w:rsidRPr="000C0FB4">
        <w:rPr>
          <w:rFonts w:ascii="Times New Roman" w:hAnsi="Times New Roman" w:cs="Times New Roman"/>
          <w:sz w:val="24"/>
          <w:szCs w:val="24"/>
        </w:rPr>
        <w:t>siglio di classe in sede di scrutinio finale;</w:t>
      </w:r>
    </w:p>
    <w:p w:rsidR="00100D27" w:rsidRPr="000C0FB4" w:rsidRDefault="00100D27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tenuto conto del percorso scolastico ed in riferimento al Profilo dello studente; </w:t>
      </w:r>
    </w:p>
    <w:p w:rsidR="00100D27" w:rsidRPr="000C0FB4" w:rsidRDefault="00100D27" w:rsidP="000C0FB4">
      <w:pPr>
        <w:rPr>
          <w:rFonts w:ascii="Times New Roman" w:hAnsi="Times New Roman" w:cs="Times New Roman"/>
          <w:sz w:val="24"/>
          <w:szCs w:val="24"/>
        </w:rPr>
      </w:pPr>
    </w:p>
    <w:p w:rsidR="00100D27" w:rsidRPr="000C0FB4" w:rsidRDefault="00100D27" w:rsidP="000C0FB4">
      <w:pPr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</w:t>
      </w:r>
      <w:bookmarkStart w:id="0" w:name="_GoBack"/>
      <w:bookmarkEnd w:id="0"/>
    </w:p>
    <w:p w:rsidR="00100D27" w:rsidRPr="000C0FB4" w:rsidRDefault="00100D27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che l’alunn … ………………………………………………………………………………………..., </w:t>
      </w:r>
    </w:p>
    <w:p w:rsidR="00100D27" w:rsidRPr="000C0FB4" w:rsidRDefault="00100D27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nat … a……….…………………………………………………..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F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………………………………..</w:t>
      </w:r>
      <w:r w:rsidRPr="000C0F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0D27" w:rsidRDefault="00100D27" w:rsidP="004D470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 ore;</w:t>
      </w:r>
    </w:p>
    <w:p w:rsidR="00100D27" w:rsidRPr="000C0FB4" w:rsidRDefault="00100D27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raggiunto i livelli di competenza di seguito illustrati.</w:t>
      </w:r>
    </w:p>
    <w:p w:rsidR="00100D27" w:rsidRDefault="00100D27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0D27" w:rsidRDefault="00100D27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0D27" w:rsidRDefault="00100D27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-106" w:type="dxa"/>
        <w:tblLook w:val="01E0"/>
      </w:tblPr>
      <w:tblGrid>
        <w:gridCol w:w="1382"/>
        <w:gridCol w:w="8338"/>
      </w:tblGrid>
      <w:tr w:rsidR="00100D27" w:rsidRPr="002507DA">
        <w:trPr>
          <w:trHeight w:val="151"/>
        </w:trPr>
        <w:tc>
          <w:tcPr>
            <w:tcW w:w="1382" w:type="dxa"/>
            <w:tcBorders>
              <w:bottom w:val="single" w:sz="4" w:space="0" w:color="auto"/>
            </w:tcBorders>
          </w:tcPr>
          <w:p w:rsidR="00100D27" w:rsidRPr="002507DA" w:rsidRDefault="00100D27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:rsidR="00100D27" w:rsidRPr="002507DA" w:rsidRDefault="00100D27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100D27" w:rsidRPr="002507DA">
        <w:trPr>
          <w:trHeight w:val="326"/>
        </w:trPr>
        <w:tc>
          <w:tcPr>
            <w:tcW w:w="1382" w:type="dxa"/>
            <w:tcBorders>
              <w:top w:val="single" w:sz="4" w:space="0" w:color="auto"/>
            </w:tcBorders>
          </w:tcPr>
          <w:p w:rsidR="00100D27" w:rsidRPr="002507DA" w:rsidRDefault="00100D27" w:rsidP="0085256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Avanzato </w:t>
            </w:r>
          </w:p>
        </w:tc>
        <w:tc>
          <w:tcPr>
            <w:tcW w:w="8338" w:type="dxa"/>
            <w:tcBorders>
              <w:top w:val="single" w:sz="4" w:space="0" w:color="auto"/>
            </w:tcBorders>
          </w:tcPr>
          <w:p w:rsidR="00100D27" w:rsidRPr="002507DA" w:rsidRDefault="00100D27" w:rsidP="0085256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nell’uso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delle abilità; 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100D27" w:rsidRPr="002507DA">
        <w:tc>
          <w:tcPr>
            <w:tcW w:w="1382" w:type="dxa"/>
          </w:tcPr>
          <w:p w:rsidR="00100D27" w:rsidRPr="002507DA" w:rsidRDefault="00100D27" w:rsidP="0085256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Intermedio  </w:t>
            </w:r>
          </w:p>
        </w:tc>
        <w:tc>
          <w:tcPr>
            <w:tcW w:w="8338" w:type="dxa"/>
          </w:tcPr>
          <w:p w:rsidR="00100D27" w:rsidRPr="002507DA" w:rsidRDefault="00100D27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alunno/a svolge 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compiti e risolve problemi in situazioni nuove, compie scelte consapevoli, mostrando di saper utilizzare le conoscenze e le abilità acquisite.</w:t>
            </w:r>
          </w:p>
        </w:tc>
      </w:tr>
      <w:tr w:rsidR="00100D27" w:rsidRPr="002507DA">
        <w:tc>
          <w:tcPr>
            <w:tcW w:w="1382" w:type="dxa"/>
          </w:tcPr>
          <w:p w:rsidR="00100D27" w:rsidRPr="002507DA" w:rsidRDefault="00100D27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Base</w:t>
            </w:r>
          </w:p>
        </w:tc>
        <w:tc>
          <w:tcPr>
            <w:tcW w:w="8338" w:type="dxa"/>
          </w:tcPr>
          <w:p w:rsidR="00100D27" w:rsidRPr="002507DA" w:rsidRDefault="00100D27" w:rsidP="008525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fondamentali e di saper applicare basilari regole e procedure apprese.</w:t>
            </w:r>
          </w:p>
        </w:tc>
      </w:tr>
      <w:tr w:rsidR="00100D27" w:rsidRPr="00FB45B1">
        <w:tc>
          <w:tcPr>
            <w:tcW w:w="1382" w:type="dxa"/>
          </w:tcPr>
          <w:p w:rsidR="00100D27" w:rsidRPr="002507DA" w:rsidRDefault="00100D27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D– Iniziale</w:t>
            </w:r>
          </w:p>
        </w:tc>
        <w:tc>
          <w:tcPr>
            <w:tcW w:w="8338" w:type="dxa"/>
          </w:tcPr>
          <w:p w:rsidR="00100D27" w:rsidRPr="00FB45B1" w:rsidRDefault="00100D27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se opportunamente guidato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svolge compiti semplici in situazioni note.</w:t>
            </w:r>
          </w:p>
        </w:tc>
      </w:tr>
    </w:tbl>
    <w:p w:rsidR="00100D27" w:rsidRDefault="00100D27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"/>
        <w:gridCol w:w="5223"/>
        <w:gridCol w:w="1922"/>
        <w:gridCol w:w="2131"/>
        <w:gridCol w:w="749"/>
      </w:tblGrid>
      <w:tr w:rsidR="00100D27" w:rsidRPr="009E5982">
        <w:tc>
          <w:tcPr>
            <w:tcW w:w="442" w:type="dxa"/>
            <w:vAlign w:val="center"/>
          </w:tcPr>
          <w:p w:rsidR="00100D27" w:rsidRPr="00D81BD3" w:rsidRDefault="00100D27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273" w:type="dxa"/>
            <w:vAlign w:val="center"/>
          </w:tcPr>
          <w:p w:rsidR="00100D27" w:rsidRPr="00D81BD3" w:rsidRDefault="00100D27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28" w:type="dxa"/>
            <w:vAlign w:val="center"/>
          </w:tcPr>
          <w:p w:rsidR="00100D27" w:rsidRPr="00D81BD3" w:rsidRDefault="00100D27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33" w:type="dxa"/>
            <w:vAlign w:val="center"/>
          </w:tcPr>
          <w:p w:rsidR="00100D27" w:rsidRPr="00D81BD3" w:rsidRDefault="00100D27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48" w:type="dxa"/>
            <w:vAlign w:val="center"/>
          </w:tcPr>
          <w:p w:rsidR="00100D27" w:rsidRPr="00D81BD3" w:rsidRDefault="00100D27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100D27" w:rsidRPr="009E5982">
        <w:tc>
          <w:tcPr>
            <w:tcW w:w="442" w:type="dxa"/>
            <w:vAlign w:val="center"/>
          </w:tcPr>
          <w:p w:rsidR="00100D27" w:rsidRPr="00D81BD3" w:rsidRDefault="00100D27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3" w:type="dxa"/>
          </w:tcPr>
          <w:p w:rsidR="00100D27" w:rsidRPr="00D81BD3" w:rsidRDefault="00100D27" w:rsidP="00D81BD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comprendere enunciati e testi di una certa complessità, di esprimere le proprie idee, di adottare un registro linguistico appropriato alle diverse situazioni.</w:t>
            </w:r>
          </w:p>
        </w:tc>
        <w:tc>
          <w:tcPr>
            <w:tcW w:w="1928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33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D27" w:rsidRPr="009E5982">
        <w:tc>
          <w:tcPr>
            <w:tcW w:w="442" w:type="dxa"/>
            <w:vAlign w:val="center"/>
          </w:tcPr>
          <w:p w:rsidR="00100D27" w:rsidRPr="00D81BD3" w:rsidRDefault="00100D27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3" w:type="dxa"/>
          </w:tcPr>
          <w:p w:rsidR="00100D27" w:rsidRPr="00D81BD3" w:rsidRDefault="00100D27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Nell’incontro con persone di diverse nazionalità è in grado di esprimersi a livello elementare in lingua inglese e di affrontare una comunicazione essenziale, in semplici situazioni di vita quotidiana, in una seconda lingua europea. Utilizza la lingua inglese nell’uso delle tecnologie dell’informazione e della comunicazione.</w:t>
            </w:r>
          </w:p>
        </w:tc>
        <w:tc>
          <w:tcPr>
            <w:tcW w:w="1928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33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100D27" w:rsidRPr="00D81BD3" w:rsidRDefault="00100D27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D27" w:rsidRPr="009E5982">
        <w:tc>
          <w:tcPr>
            <w:tcW w:w="442" w:type="dxa"/>
            <w:vAlign w:val="center"/>
          </w:tcPr>
          <w:p w:rsidR="00100D27" w:rsidRPr="00D81BD3" w:rsidRDefault="00100D27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3" w:type="dxa"/>
          </w:tcPr>
          <w:p w:rsidR="00100D27" w:rsidRPr="00D81BD3" w:rsidRDefault="00100D27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Le sue conoscenze matematiche e scientifico-tecnologiche gli consentono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w="1928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Competenza matematica e competenze di base in scienza e tecnologia.</w:t>
            </w:r>
          </w:p>
        </w:tc>
        <w:tc>
          <w:tcPr>
            <w:tcW w:w="2133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100D27" w:rsidRPr="00D81BD3" w:rsidRDefault="00100D27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D27" w:rsidRPr="009E5982">
        <w:tc>
          <w:tcPr>
            <w:tcW w:w="442" w:type="dxa"/>
            <w:vAlign w:val="center"/>
          </w:tcPr>
          <w:p w:rsidR="00100D27" w:rsidRPr="00D81BD3" w:rsidRDefault="00100D27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3" w:type="dxa"/>
          </w:tcPr>
          <w:p w:rsidR="00100D27" w:rsidRPr="00D81BD3" w:rsidRDefault="00100D27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Usa con consapevolezza le tecnologie della comunicazione per ricercare e analizzare dati ed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w="1928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33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100D27" w:rsidRPr="00D81BD3" w:rsidRDefault="00100D27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D27" w:rsidRPr="009E5982">
        <w:trPr>
          <w:trHeight w:val="630"/>
        </w:trPr>
        <w:tc>
          <w:tcPr>
            <w:tcW w:w="442" w:type="dxa"/>
            <w:vAlign w:val="center"/>
          </w:tcPr>
          <w:p w:rsidR="00100D27" w:rsidRPr="00D81BD3" w:rsidRDefault="00100D27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3" w:type="dxa"/>
          </w:tcPr>
          <w:p w:rsidR="00100D27" w:rsidRPr="00D81BD3" w:rsidRDefault="00100D27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Si orienta nello spazio e nel tempo dando espressione a curiosità e ricerca di senso; osserva ed interpreta ambienti, fatti, fenomeni e produzioni artistiche.</w:t>
            </w:r>
          </w:p>
        </w:tc>
        <w:tc>
          <w:tcPr>
            <w:tcW w:w="1928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100D27" w:rsidRPr="00D81BD3" w:rsidRDefault="00100D27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D27" w:rsidRPr="009E5982">
        <w:tc>
          <w:tcPr>
            <w:tcW w:w="442" w:type="dxa"/>
            <w:vAlign w:val="center"/>
          </w:tcPr>
          <w:p w:rsidR="00100D27" w:rsidRPr="00D81BD3" w:rsidRDefault="00100D27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3" w:type="dxa"/>
          </w:tcPr>
          <w:p w:rsidR="00100D27" w:rsidRPr="00D81BD3" w:rsidRDefault="00100D27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</w:tc>
        <w:tc>
          <w:tcPr>
            <w:tcW w:w="1928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33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100D27" w:rsidRPr="00D81BD3" w:rsidRDefault="00100D27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D27" w:rsidRPr="009E5982">
        <w:tc>
          <w:tcPr>
            <w:tcW w:w="442" w:type="dxa"/>
            <w:vAlign w:val="center"/>
          </w:tcPr>
          <w:p w:rsidR="00100D27" w:rsidRPr="00D81BD3" w:rsidRDefault="00100D27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3" w:type="dxa"/>
          </w:tcPr>
          <w:p w:rsidR="00100D27" w:rsidRPr="00D81BD3" w:rsidRDefault="00100D27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ed apprezzare le diverse identità, le tradizioni culturali e religiose, in un’ottica di dialogo e di rispetto reciproco. Interpreta i sistemi simbolici e culturali della società.</w:t>
            </w:r>
          </w:p>
        </w:tc>
        <w:tc>
          <w:tcPr>
            <w:tcW w:w="1928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100D27" w:rsidRPr="00D81BD3" w:rsidRDefault="00100D27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D27" w:rsidRPr="009E5982">
        <w:tc>
          <w:tcPr>
            <w:tcW w:w="442" w:type="dxa"/>
            <w:vAlign w:val="center"/>
          </w:tcPr>
          <w:p w:rsidR="00100D27" w:rsidRPr="00D81BD3" w:rsidRDefault="00100D27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3" w:type="dxa"/>
          </w:tcPr>
          <w:p w:rsidR="00100D27" w:rsidRPr="00D81BD3" w:rsidRDefault="00100D27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 in ambiti motori, artistici e musicali che gli sono congeniali.</w:t>
            </w:r>
          </w:p>
        </w:tc>
        <w:tc>
          <w:tcPr>
            <w:tcW w:w="1928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100D27" w:rsidRPr="00D81BD3" w:rsidRDefault="00100D27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D27" w:rsidRPr="009E5982">
        <w:tc>
          <w:tcPr>
            <w:tcW w:w="442" w:type="dxa"/>
            <w:vAlign w:val="center"/>
          </w:tcPr>
          <w:p w:rsidR="00100D27" w:rsidRPr="00D81BD3" w:rsidRDefault="00100D27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3" w:type="dxa"/>
          </w:tcPr>
          <w:p w:rsidR="00100D27" w:rsidRPr="00D81BD3" w:rsidRDefault="00100D27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Dimostra originalità e spirito di iniziativa. Si assume le proprie responsabilità, chiede aiuto quando si trova in difficoltà e sa fornire aiuto a chi lo chiede. È disposto ad analizzare se stesso e a misurarsi con le novità e gli imprevisti.</w:t>
            </w:r>
          </w:p>
        </w:tc>
        <w:tc>
          <w:tcPr>
            <w:tcW w:w="1928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100D27" w:rsidRPr="00D81BD3" w:rsidRDefault="00100D27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D27" w:rsidRPr="009E5982">
        <w:tc>
          <w:tcPr>
            <w:tcW w:w="442" w:type="dxa"/>
            <w:vAlign w:val="center"/>
          </w:tcPr>
          <w:p w:rsidR="00100D27" w:rsidRPr="00D81BD3" w:rsidRDefault="00100D27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3" w:type="dxa"/>
          </w:tcPr>
          <w:p w:rsidR="00100D27" w:rsidRPr="00D81BD3" w:rsidRDefault="00100D27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consapevolezza delle proprie potenzialità e dei propri limiti. Orienta le proprie scelte in modo consapevole. Si impegna per portare a compimento il lavoro iniziato da solo o insieme ad altri.</w:t>
            </w:r>
          </w:p>
        </w:tc>
        <w:tc>
          <w:tcPr>
            <w:tcW w:w="1928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33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100D27" w:rsidRPr="00D81BD3" w:rsidRDefault="00100D27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D27" w:rsidRPr="009E5982">
        <w:tc>
          <w:tcPr>
            <w:tcW w:w="442" w:type="dxa"/>
            <w:vAlign w:val="center"/>
          </w:tcPr>
          <w:p w:rsidR="00100D27" w:rsidRPr="00D81BD3" w:rsidRDefault="00100D27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3" w:type="dxa"/>
          </w:tcPr>
          <w:p w:rsidR="00100D27" w:rsidRPr="00D81BD3" w:rsidRDefault="00100D27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 esprimendo le proprie personali opinioni e sensibilità.</w:t>
            </w:r>
          </w:p>
        </w:tc>
        <w:tc>
          <w:tcPr>
            <w:tcW w:w="1928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100D27" w:rsidRPr="00D81BD3" w:rsidRDefault="00100D27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D27" w:rsidRPr="009E5982">
        <w:tc>
          <w:tcPr>
            <w:tcW w:w="442" w:type="dxa"/>
            <w:vAlign w:val="center"/>
          </w:tcPr>
          <w:p w:rsidR="00100D27" w:rsidRPr="00D81BD3" w:rsidRDefault="00100D27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3" w:type="dxa"/>
          </w:tcPr>
          <w:p w:rsidR="00100D27" w:rsidRPr="00D81BD3" w:rsidRDefault="00100D27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occasioni rituali nelle comunità che frequenta, azioni di solidarietà, manifestazioni sportive non agonistiche, volontariato, ecc.</w:t>
            </w:r>
          </w:p>
        </w:tc>
        <w:tc>
          <w:tcPr>
            <w:tcW w:w="1928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100D27" w:rsidRPr="00D81BD3" w:rsidRDefault="00100D27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100D27" w:rsidRPr="00D81BD3" w:rsidRDefault="00100D27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D27" w:rsidRPr="009E5982">
        <w:tc>
          <w:tcPr>
            <w:tcW w:w="442" w:type="dxa"/>
            <w:vAlign w:val="center"/>
          </w:tcPr>
          <w:p w:rsidR="00100D27" w:rsidRPr="00D81BD3" w:rsidRDefault="00100D27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8" w:type="dxa"/>
            <w:gridSpan w:val="4"/>
          </w:tcPr>
          <w:p w:rsidR="00100D27" w:rsidRPr="00D81BD3" w:rsidRDefault="00100D27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relativamente a: 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</w:tc>
      </w:tr>
    </w:tbl>
    <w:p w:rsidR="00100D27" w:rsidRDefault="00100D27" w:rsidP="007713C4">
      <w:pPr>
        <w:spacing w:after="0" w:line="240" w:lineRule="auto"/>
        <w:rPr>
          <w:rFonts w:ascii="Times New Roman" w:hAnsi="Times New Roman" w:cs="Times New Roman"/>
        </w:rPr>
      </w:pPr>
    </w:p>
    <w:p w:rsidR="00100D27" w:rsidRDefault="00100D27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 w:rsidRPr="00DF3E3E">
        <w:rPr>
          <w:rFonts w:ascii="Times New Roman" w:hAnsi="Times New Roman" w:cs="Times New Roman"/>
        </w:rPr>
        <w:t>Sulla base dei livelli raggiunti dall’alunno</w:t>
      </w:r>
      <w:r>
        <w:rPr>
          <w:rFonts w:ascii="Times New Roman" w:hAnsi="Times New Roman" w:cs="Times New Roman"/>
        </w:rPr>
        <w:t>/a</w:t>
      </w:r>
      <w:r w:rsidRPr="00DF3E3E">
        <w:rPr>
          <w:rFonts w:ascii="Times New Roman" w:hAnsi="Times New Roman" w:cs="Times New Roman"/>
        </w:rPr>
        <w:t xml:space="preserve"> nelle competenze considerate, il Consiglio di Classe propone la prosecuzione degli studi nel/i seguente/i percorso/i: </w:t>
      </w:r>
      <w:r>
        <w:rPr>
          <w:rFonts w:ascii="Times New Roman" w:hAnsi="Times New Roman" w:cs="Times New Roman"/>
        </w:rPr>
        <w:t>..……………………………………………………………………………</w:t>
      </w:r>
    </w:p>
    <w:p w:rsidR="00100D27" w:rsidRDefault="00100D27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100D27" w:rsidRPr="004D4703" w:rsidRDefault="00100D27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100D27" w:rsidRDefault="00100D27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 ……………….</w:t>
      </w:r>
      <w:r>
        <w:rPr>
          <w:rFonts w:ascii="Times New Roman" w:hAnsi="Times New Roman" w:cs="Times New Roman"/>
        </w:rPr>
        <w:tab/>
      </w:r>
      <w:r w:rsidRPr="00DF3E3E">
        <w:rPr>
          <w:rFonts w:ascii="Times New Roman" w:hAnsi="Times New Roman" w:cs="Times New Roman"/>
        </w:rPr>
        <w:t xml:space="preserve">Il Dirigente Scolastico </w:t>
      </w:r>
    </w:p>
    <w:p w:rsidR="00100D27" w:rsidRPr="007E4116" w:rsidRDefault="00100D27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0D27" w:rsidRPr="00DF3E3E" w:rsidRDefault="00100D27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sectPr w:rsidR="00100D27" w:rsidRPr="00DF3E3E" w:rsidSect="002377A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D27" w:rsidRDefault="00100D27">
      <w:r>
        <w:separator/>
      </w:r>
    </w:p>
  </w:endnote>
  <w:endnote w:type="continuationSeparator" w:id="1">
    <w:p w:rsidR="00100D27" w:rsidRDefault="0010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D27" w:rsidRDefault="00100D27">
      <w:r>
        <w:separator/>
      </w:r>
    </w:p>
  </w:footnote>
  <w:footnote w:type="continuationSeparator" w:id="1">
    <w:p w:rsidR="00100D27" w:rsidRDefault="00100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27" w:rsidRDefault="00100D27" w:rsidP="00EC1DE2">
    <w:pPr>
      <w:jc w:val="center"/>
      <w:rPr>
        <w:rFonts w:ascii="Arial" w:hAnsi="Arial" w:cs="Arial"/>
        <w:b/>
        <w:bCs/>
        <w:spacing w:val="-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B6E"/>
    <w:rsid w:val="000500E7"/>
    <w:rsid w:val="00053B31"/>
    <w:rsid w:val="00065C60"/>
    <w:rsid w:val="00075AFE"/>
    <w:rsid w:val="000762E2"/>
    <w:rsid w:val="00081A31"/>
    <w:rsid w:val="000A1845"/>
    <w:rsid w:val="000C0FB4"/>
    <w:rsid w:val="000D6025"/>
    <w:rsid w:val="000E196E"/>
    <w:rsid w:val="000E32B2"/>
    <w:rsid w:val="000E4EA7"/>
    <w:rsid w:val="000F45D6"/>
    <w:rsid w:val="00100D27"/>
    <w:rsid w:val="00125B09"/>
    <w:rsid w:val="00132389"/>
    <w:rsid w:val="001609D5"/>
    <w:rsid w:val="00181D8D"/>
    <w:rsid w:val="001820B8"/>
    <w:rsid w:val="001901B2"/>
    <w:rsid w:val="00194E24"/>
    <w:rsid w:val="001A5785"/>
    <w:rsid w:val="001B70D5"/>
    <w:rsid w:val="001C070E"/>
    <w:rsid w:val="001C6C59"/>
    <w:rsid w:val="00210FB6"/>
    <w:rsid w:val="002250E5"/>
    <w:rsid w:val="0023210E"/>
    <w:rsid w:val="002377A4"/>
    <w:rsid w:val="00246C79"/>
    <w:rsid w:val="002507DA"/>
    <w:rsid w:val="00250EE3"/>
    <w:rsid w:val="0028431C"/>
    <w:rsid w:val="00286997"/>
    <w:rsid w:val="002941C2"/>
    <w:rsid w:val="002A2113"/>
    <w:rsid w:val="00317D6A"/>
    <w:rsid w:val="00354E16"/>
    <w:rsid w:val="00354E8F"/>
    <w:rsid w:val="0035594A"/>
    <w:rsid w:val="003754A2"/>
    <w:rsid w:val="00377AEF"/>
    <w:rsid w:val="003A2650"/>
    <w:rsid w:val="003A41E0"/>
    <w:rsid w:val="003C3196"/>
    <w:rsid w:val="003C565C"/>
    <w:rsid w:val="003C5F52"/>
    <w:rsid w:val="003D027A"/>
    <w:rsid w:val="00402B04"/>
    <w:rsid w:val="0043091E"/>
    <w:rsid w:val="00441D70"/>
    <w:rsid w:val="0044245E"/>
    <w:rsid w:val="00463231"/>
    <w:rsid w:val="00485E0C"/>
    <w:rsid w:val="004B07B9"/>
    <w:rsid w:val="004C1979"/>
    <w:rsid w:val="004D4703"/>
    <w:rsid w:val="004D7DDF"/>
    <w:rsid w:val="004E14B7"/>
    <w:rsid w:val="004F1BC8"/>
    <w:rsid w:val="005066D4"/>
    <w:rsid w:val="00513895"/>
    <w:rsid w:val="0051597B"/>
    <w:rsid w:val="00517A9A"/>
    <w:rsid w:val="00553BA1"/>
    <w:rsid w:val="00563C0C"/>
    <w:rsid w:val="0059056D"/>
    <w:rsid w:val="005951E5"/>
    <w:rsid w:val="005A2993"/>
    <w:rsid w:val="005A5B6E"/>
    <w:rsid w:val="005D100A"/>
    <w:rsid w:val="005D679E"/>
    <w:rsid w:val="005E4732"/>
    <w:rsid w:val="005E6AC0"/>
    <w:rsid w:val="005F14FC"/>
    <w:rsid w:val="005F1922"/>
    <w:rsid w:val="00604212"/>
    <w:rsid w:val="006047BE"/>
    <w:rsid w:val="006144DC"/>
    <w:rsid w:val="0062384A"/>
    <w:rsid w:val="006314DC"/>
    <w:rsid w:val="00672679"/>
    <w:rsid w:val="00675EE8"/>
    <w:rsid w:val="00686555"/>
    <w:rsid w:val="006A11EA"/>
    <w:rsid w:val="006B5F2E"/>
    <w:rsid w:val="006C363C"/>
    <w:rsid w:val="006F0A85"/>
    <w:rsid w:val="00700CF4"/>
    <w:rsid w:val="00721158"/>
    <w:rsid w:val="0076323C"/>
    <w:rsid w:val="007713C4"/>
    <w:rsid w:val="0077784B"/>
    <w:rsid w:val="007C2681"/>
    <w:rsid w:val="007D46D1"/>
    <w:rsid w:val="007D6B6E"/>
    <w:rsid w:val="007E4116"/>
    <w:rsid w:val="007E727F"/>
    <w:rsid w:val="00836D59"/>
    <w:rsid w:val="00844D8E"/>
    <w:rsid w:val="00852560"/>
    <w:rsid w:val="00876B2B"/>
    <w:rsid w:val="008A38FD"/>
    <w:rsid w:val="008A5C28"/>
    <w:rsid w:val="008B04CE"/>
    <w:rsid w:val="008B1259"/>
    <w:rsid w:val="008C167E"/>
    <w:rsid w:val="008C60C3"/>
    <w:rsid w:val="008E262A"/>
    <w:rsid w:val="008E5854"/>
    <w:rsid w:val="00907A82"/>
    <w:rsid w:val="009429A1"/>
    <w:rsid w:val="00962FC2"/>
    <w:rsid w:val="0097283D"/>
    <w:rsid w:val="00986AF3"/>
    <w:rsid w:val="009B0B96"/>
    <w:rsid w:val="009D122C"/>
    <w:rsid w:val="009E048B"/>
    <w:rsid w:val="009E5982"/>
    <w:rsid w:val="009F5755"/>
    <w:rsid w:val="00A1384E"/>
    <w:rsid w:val="00A22242"/>
    <w:rsid w:val="00A43F4A"/>
    <w:rsid w:val="00A669ED"/>
    <w:rsid w:val="00A860ED"/>
    <w:rsid w:val="00A86F58"/>
    <w:rsid w:val="00A907D4"/>
    <w:rsid w:val="00AB0CEA"/>
    <w:rsid w:val="00AB1CC4"/>
    <w:rsid w:val="00AC05CE"/>
    <w:rsid w:val="00AC0CE1"/>
    <w:rsid w:val="00AE49B1"/>
    <w:rsid w:val="00B20D88"/>
    <w:rsid w:val="00B35763"/>
    <w:rsid w:val="00B35914"/>
    <w:rsid w:val="00B51828"/>
    <w:rsid w:val="00B7471C"/>
    <w:rsid w:val="00B8628D"/>
    <w:rsid w:val="00B970E0"/>
    <w:rsid w:val="00BA663B"/>
    <w:rsid w:val="00BB75C2"/>
    <w:rsid w:val="00BC274C"/>
    <w:rsid w:val="00BD235F"/>
    <w:rsid w:val="00BE1105"/>
    <w:rsid w:val="00BE4063"/>
    <w:rsid w:val="00BE51C7"/>
    <w:rsid w:val="00C272EF"/>
    <w:rsid w:val="00C858A8"/>
    <w:rsid w:val="00CA0CA6"/>
    <w:rsid w:val="00CB00B2"/>
    <w:rsid w:val="00CB11C7"/>
    <w:rsid w:val="00CB2D4F"/>
    <w:rsid w:val="00CC1691"/>
    <w:rsid w:val="00CE2EFE"/>
    <w:rsid w:val="00D411B2"/>
    <w:rsid w:val="00D64D57"/>
    <w:rsid w:val="00D77386"/>
    <w:rsid w:val="00D81BD3"/>
    <w:rsid w:val="00D82A56"/>
    <w:rsid w:val="00D91824"/>
    <w:rsid w:val="00DA392D"/>
    <w:rsid w:val="00DB5927"/>
    <w:rsid w:val="00DC3DB7"/>
    <w:rsid w:val="00DD3530"/>
    <w:rsid w:val="00DD617C"/>
    <w:rsid w:val="00DE5514"/>
    <w:rsid w:val="00DF18F8"/>
    <w:rsid w:val="00DF3E3E"/>
    <w:rsid w:val="00E03462"/>
    <w:rsid w:val="00E20AFB"/>
    <w:rsid w:val="00E51705"/>
    <w:rsid w:val="00E54229"/>
    <w:rsid w:val="00E62C4D"/>
    <w:rsid w:val="00E701BA"/>
    <w:rsid w:val="00E726CD"/>
    <w:rsid w:val="00E73F98"/>
    <w:rsid w:val="00E86D99"/>
    <w:rsid w:val="00EA678B"/>
    <w:rsid w:val="00EC1DE2"/>
    <w:rsid w:val="00ED7085"/>
    <w:rsid w:val="00EE3B3C"/>
    <w:rsid w:val="00EF322C"/>
    <w:rsid w:val="00F12676"/>
    <w:rsid w:val="00F13A64"/>
    <w:rsid w:val="00F40B1D"/>
    <w:rsid w:val="00F70F76"/>
    <w:rsid w:val="00F77697"/>
    <w:rsid w:val="00FA213B"/>
    <w:rsid w:val="00FA534F"/>
    <w:rsid w:val="00FA5590"/>
    <w:rsid w:val="00FB45B1"/>
    <w:rsid w:val="00FB76F8"/>
    <w:rsid w:val="00FC470E"/>
    <w:rsid w:val="00FD5227"/>
    <w:rsid w:val="00FD69F9"/>
    <w:rsid w:val="00FE6763"/>
    <w:rsid w:val="00FF5A4F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91824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961</Words>
  <Characters>5484</Characters>
  <Application>Microsoft Office Outlook</Application>
  <DocSecurity>0</DocSecurity>
  <Lines>0</Lines>
  <Paragraphs>0</Paragraphs>
  <ScaleCrop>false</ScaleCrop>
  <Company>Ist. FEDERICO II DI SVEVIA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mara</dc:creator>
  <cp:keywords/>
  <dc:description/>
  <cp:lastModifiedBy>Ist. FEDERICO II DI SVEVIA</cp:lastModifiedBy>
  <cp:revision>2</cp:revision>
  <cp:lastPrinted>2015-02-04T08:36:00Z</cp:lastPrinted>
  <dcterms:created xsi:type="dcterms:W3CDTF">2015-02-16T17:04:00Z</dcterms:created>
  <dcterms:modified xsi:type="dcterms:W3CDTF">2015-02-16T17:04:00Z</dcterms:modified>
</cp:coreProperties>
</file>