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835" w:rsidRPr="00C10911" w:rsidRDefault="00016835" w:rsidP="00C10911">
      <w:pP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Arial" w:hAnsi="Arial" w:cs="Arial"/>
          <w:b/>
          <w:bCs/>
          <w:spacing w:val="-8"/>
          <w:sz w:val="18"/>
          <w:szCs w:val="18"/>
          <w:lang w:eastAsia="ar-SA"/>
        </w:rPr>
      </w:pPr>
      <w:r w:rsidRPr="004F62AC">
        <w:rPr>
          <w:rFonts w:ascii="Arial" w:hAnsi="Arial" w:cs="Arial"/>
          <w:b/>
          <w:bCs/>
          <w:noProof/>
          <w:spacing w:val="-8"/>
          <w:sz w:val="18"/>
          <w:szCs w:val="18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4" o:spid="_x0000_i1025" type="#_x0000_t75" style="width:59.25pt;height:60pt;visibility:visible" filled="t">
            <v:fill opacity="0"/>
            <v:imagedata r:id="rId7" o:title=""/>
          </v:shape>
        </w:pict>
      </w:r>
    </w:p>
    <w:p w:rsidR="00016835" w:rsidRPr="00C10911" w:rsidRDefault="00016835" w:rsidP="00C10911">
      <w:pP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Arial" w:hAnsi="Arial" w:cs="Arial"/>
          <w:spacing w:val="-8"/>
          <w:sz w:val="18"/>
          <w:szCs w:val="18"/>
          <w:lang w:eastAsia="ar-SA"/>
        </w:rPr>
      </w:pPr>
      <w:r w:rsidRPr="00C10911">
        <w:rPr>
          <w:rFonts w:ascii="Arial" w:hAnsi="Arial" w:cs="Arial"/>
          <w:spacing w:val="-8"/>
          <w:sz w:val="18"/>
          <w:szCs w:val="18"/>
          <w:lang w:eastAsia="ar-SA"/>
        </w:rPr>
        <w:t>Istituzione scolastica</w:t>
      </w:r>
    </w:p>
    <w:p w:rsidR="00016835" w:rsidRPr="00C10911" w:rsidRDefault="00016835" w:rsidP="00C10911">
      <w:pP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Arial" w:hAnsi="Arial" w:cs="Arial"/>
          <w:spacing w:val="-8"/>
          <w:sz w:val="18"/>
          <w:szCs w:val="18"/>
          <w:lang w:eastAsia="ar-SA"/>
        </w:rPr>
      </w:pPr>
    </w:p>
    <w:p w:rsidR="00016835" w:rsidRPr="00C10911" w:rsidRDefault="00016835" w:rsidP="00C10911">
      <w:pP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Arial" w:hAnsi="Arial" w:cs="Arial"/>
          <w:spacing w:val="-8"/>
          <w:sz w:val="18"/>
          <w:szCs w:val="18"/>
          <w:lang w:eastAsia="ar-SA"/>
        </w:rPr>
      </w:pPr>
    </w:p>
    <w:p w:rsidR="00016835" w:rsidRPr="00C10911" w:rsidRDefault="00016835" w:rsidP="00C10911">
      <w:pP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Arial" w:hAnsi="Arial" w:cs="Arial"/>
          <w:spacing w:val="-8"/>
          <w:sz w:val="18"/>
          <w:szCs w:val="18"/>
          <w:lang w:eastAsia="ar-SA"/>
        </w:rPr>
      </w:pPr>
      <w:r w:rsidRPr="00C10911">
        <w:rPr>
          <w:rFonts w:ascii="Arial" w:hAnsi="Arial" w:cs="Arial"/>
          <w:spacing w:val="-8"/>
          <w:sz w:val="18"/>
          <w:szCs w:val="18"/>
          <w:lang w:eastAsia="ar-SA"/>
        </w:rPr>
        <w:t>……………………………………………..……………………………….</w:t>
      </w:r>
    </w:p>
    <w:p w:rsidR="00016835" w:rsidRPr="00C10911" w:rsidRDefault="00016835" w:rsidP="00C10911">
      <w:pPr>
        <w:suppressAutoHyphens/>
        <w:spacing w:after="0" w:line="240" w:lineRule="auto"/>
        <w:jc w:val="center"/>
        <w:rPr>
          <w:rFonts w:ascii="Arial" w:hAnsi="Arial" w:cs="Arial"/>
          <w:b/>
          <w:bCs/>
          <w:spacing w:val="-8"/>
          <w:sz w:val="18"/>
          <w:szCs w:val="18"/>
          <w:lang w:eastAsia="ar-SA"/>
        </w:rPr>
      </w:pPr>
    </w:p>
    <w:p w:rsidR="00016835" w:rsidRPr="00C10911" w:rsidRDefault="00016835" w:rsidP="00C10911">
      <w:pPr>
        <w:suppressAutoHyphens/>
        <w:spacing w:after="0" w:line="240" w:lineRule="auto"/>
        <w:jc w:val="center"/>
        <w:rPr>
          <w:rFonts w:ascii="Arial" w:hAnsi="Arial" w:cs="Arial"/>
          <w:b/>
          <w:bCs/>
          <w:spacing w:val="-8"/>
          <w:sz w:val="18"/>
          <w:szCs w:val="18"/>
          <w:lang w:eastAsia="ar-SA"/>
        </w:rPr>
      </w:pPr>
    </w:p>
    <w:p w:rsidR="00016835" w:rsidRPr="002507DA" w:rsidRDefault="00016835" w:rsidP="00C1091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8"/>
          <w:sz w:val="20"/>
          <w:szCs w:val="20"/>
          <w:lang w:eastAsia="ar-SA"/>
        </w:rPr>
      </w:pPr>
    </w:p>
    <w:p w:rsidR="00016835" w:rsidRPr="002507DA" w:rsidRDefault="00016835" w:rsidP="00C1091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  <w:t xml:space="preserve">SCHEDA DI </w:t>
      </w:r>
      <w:r w:rsidRPr="002507DA"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  <w:t>CERTIFICAZIONEDELLE COMPETENZE</w:t>
      </w:r>
    </w:p>
    <w:p w:rsidR="00016835" w:rsidRPr="002507DA" w:rsidRDefault="00016835" w:rsidP="00C10911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it-IT"/>
        </w:rPr>
      </w:pPr>
      <w:r w:rsidRPr="002507DA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AL TERMINEDELLA SCUOLA PRIMARIA</w:t>
      </w:r>
    </w:p>
    <w:p w:rsidR="00016835" w:rsidRPr="00081A31" w:rsidRDefault="00016835" w:rsidP="00C10911">
      <w:pPr>
        <w:suppressAutoHyphens/>
        <w:spacing w:after="0" w:line="456" w:lineRule="atLeast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</w:pPr>
    </w:p>
    <w:p w:rsidR="00016835" w:rsidRPr="00081A31" w:rsidRDefault="00016835" w:rsidP="00C10911">
      <w:pPr>
        <w:suppressAutoHyphens/>
        <w:spacing w:after="0" w:line="456" w:lineRule="atLeast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</w:pPr>
      <w:r w:rsidRPr="00081A31"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  <w:t>Il Dirigente Scolastico</w:t>
      </w:r>
    </w:p>
    <w:p w:rsidR="00016835" w:rsidRPr="00081A31" w:rsidRDefault="00016835" w:rsidP="00081A31">
      <w:pPr>
        <w:suppressAutoHyphens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  <w:lang w:eastAsia="ar-SA"/>
        </w:rPr>
      </w:pPr>
    </w:p>
    <w:p w:rsidR="00016835" w:rsidRPr="00081A31" w:rsidRDefault="00016835" w:rsidP="00081A31">
      <w:pPr>
        <w:suppressAutoHyphens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  <w:lang w:eastAsia="ar-SA"/>
        </w:rPr>
      </w:pPr>
    </w:p>
    <w:p w:rsidR="00016835" w:rsidRDefault="00016835" w:rsidP="00EE70D5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  <w:lang w:eastAsia="ar-SA"/>
        </w:rPr>
      </w:pPr>
      <w:r w:rsidRPr="00081A31">
        <w:rPr>
          <w:rFonts w:ascii="Times New Roman" w:hAnsi="Times New Roman" w:cs="Times New Roman"/>
          <w:spacing w:val="-8"/>
          <w:sz w:val="24"/>
          <w:szCs w:val="24"/>
          <w:lang w:eastAsia="ar-SA"/>
        </w:rPr>
        <w:t>Visti gli atti d’ufficio relativi alle valutazioni espresse dagli insegnanti di classe al termine della quinta classe della scuola primaria;</w:t>
      </w:r>
    </w:p>
    <w:p w:rsidR="00016835" w:rsidRPr="00081A31" w:rsidRDefault="00016835" w:rsidP="00081A31">
      <w:pPr>
        <w:suppressAutoHyphens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  <w:lang w:eastAsia="ar-SA"/>
        </w:rPr>
      </w:pPr>
    </w:p>
    <w:p w:rsidR="00016835" w:rsidRPr="00081A31" w:rsidRDefault="00016835" w:rsidP="00081A31">
      <w:pPr>
        <w:suppressAutoHyphens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  <w:lang w:eastAsia="ar-SA"/>
        </w:rPr>
      </w:pPr>
      <w:r w:rsidRPr="00081A31">
        <w:rPr>
          <w:rFonts w:ascii="Times New Roman" w:hAnsi="Times New Roman" w:cs="Times New Roman"/>
          <w:spacing w:val="-8"/>
          <w:sz w:val="24"/>
          <w:szCs w:val="24"/>
          <w:lang w:eastAsia="ar-SA"/>
        </w:rPr>
        <w:t>tenuto conto del percorso scolastico quinquennale;</w:t>
      </w:r>
    </w:p>
    <w:p w:rsidR="00016835" w:rsidRPr="00081A31" w:rsidRDefault="00016835" w:rsidP="00C10911">
      <w:pPr>
        <w:keepNext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:rsidR="00016835" w:rsidRPr="00081A31" w:rsidRDefault="00016835" w:rsidP="00C10911">
      <w:pPr>
        <w:keepNext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/>
        </w:rPr>
        <w:t>CERTIFICA</w:t>
      </w:r>
      <w:bookmarkStart w:id="0" w:name="_GoBack"/>
      <w:bookmarkEnd w:id="0"/>
    </w:p>
    <w:p w:rsidR="00016835" w:rsidRPr="00081A31" w:rsidRDefault="00016835" w:rsidP="00C10911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016835" w:rsidRPr="00081A31" w:rsidRDefault="00016835" w:rsidP="00EE70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1A31">
        <w:rPr>
          <w:rFonts w:ascii="Times New Roman" w:hAnsi="Times New Roman" w:cs="Times New Roman"/>
          <w:spacing w:val="-8"/>
          <w:sz w:val="24"/>
          <w:szCs w:val="24"/>
          <w:lang w:eastAsia="ar-SA"/>
        </w:rPr>
        <w:t>che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 l’alunn …  ………………………………………………...…………………………………......., </w:t>
      </w:r>
    </w:p>
    <w:p w:rsidR="00016835" w:rsidRPr="00081A31" w:rsidRDefault="00016835" w:rsidP="00EE70D5">
      <w:pPr>
        <w:suppressAutoHyphens/>
        <w:spacing w:after="0" w:line="240" w:lineRule="auto"/>
        <w:ind w:left="18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16835" w:rsidRPr="00081A31" w:rsidRDefault="00016835" w:rsidP="00EE70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1A31">
        <w:rPr>
          <w:rFonts w:ascii="Times New Roman" w:hAnsi="Times New Roman" w:cs="Times New Roman"/>
          <w:sz w:val="24"/>
          <w:szCs w:val="24"/>
          <w:lang w:eastAsia="ar-SA"/>
        </w:rPr>
        <w:t>nat …  a ………………………………………………….…………….…  il………………</w:t>
      </w:r>
      <w:r>
        <w:rPr>
          <w:rFonts w:ascii="Times New Roman" w:hAnsi="Times New Roman" w:cs="Times New Roman"/>
          <w:sz w:val="24"/>
          <w:szCs w:val="24"/>
          <w:lang w:eastAsia="ar-SA"/>
        </w:rPr>
        <w:t>..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>………,</w:t>
      </w:r>
    </w:p>
    <w:p w:rsidR="00016835" w:rsidRPr="00081A31" w:rsidRDefault="00016835" w:rsidP="00EE70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16835" w:rsidRPr="00081A31" w:rsidRDefault="00016835" w:rsidP="00EE70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ha frequentato nell’anno scolastico </w:t>
      </w:r>
      <w:r>
        <w:rPr>
          <w:rFonts w:ascii="Times New Roman" w:hAnsi="Times New Roman" w:cs="Times New Roman"/>
          <w:sz w:val="24"/>
          <w:szCs w:val="24"/>
          <w:lang w:eastAsia="ar-SA"/>
        </w:rPr>
        <w:t>..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>…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 / …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 la classe 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>… sez. …, con orario settimanale di …</w:t>
      </w:r>
      <w:r>
        <w:rPr>
          <w:rFonts w:ascii="Times New Roman" w:hAnsi="Times New Roman" w:cs="Times New Roman"/>
          <w:sz w:val="24"/>
          <w:szCs w:val="24"/>
          <w:lang w:eastAsia="ar-SA"/>
        </w:rPr>
        <w:t>..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 ore;</w:t>
      </w:r>
    </w:p>
    <w:p w:rsidR="00016835" w:rsidRPr="00081A31" w:rsidRDefault="00016835" w:rsidP="00EE70D5">
      <w:pPr>
        <w:suppressAutoHyphens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16835" w:rsidRPr="00081A31" w:rsidRDefault="00016835" w:rsidP="00EE70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ha raggiunto i livelli di competenza </w:t>
      </w:r>
      <w:r w:rsidRPr="00081A31">
        <w:rPr>
          <w:rFonts w:ascii="Times New Roman" w:hAnsi="Times New Roman" w:cs="Times New Roman"/>
          <w:sz w:val="24"/>
          <w:szCs w:val="24"/>
        </w:rPr>
        <w:t>di seguito illustrati.</w:t>
      </w:r>
    </w:p>
    <w:p w:rsidR="00016835" w:rsidRPr="00081A31" w:rsidRDefault="00016835" w:rsidP="002507DA">
      <w:pPr>
        <w:suppressAutoHyphens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016835" w:rsidRPr="00081A31" w:rsidRDefault="00016835" w:rsidP="002507DA">
      <w:pPr>
        <w:suppressAutoHyphens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016835" w:rsidRPr="00081A31" w:rsidRDefault="00016835" w:rsidP="002507DA">
      <w:pPr>
        <w:suppressAutoHyphens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016835" w:rsidRPr="00081A31" w:rsidRDefault="00016835" w:rsidP="002507DA">
      <w:pPr>
        <w:suppressAutoHyphens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tbl>
      <w:tblPr>
        <w:tblW w:w="5001" w:type="pct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1559"/>
        <w:gridCol w:w="8297"/>
      </w:tblGrid>
      <w:tr w:rsidR="00016835" w:rsidRPr="002507DA">
        <w:trPr>
          <w:trHeight w:val="151"/>
        </w:trPr>
        <w:tc>
          <w:tcPr>
            <w:tcW w:w="791" w:type="pct"/>
            <w:tcBorders>
              <w:bottom w:val="single" w:sz="4" w:space="0" w:color="auto"/>
            </w:tcBorders>
          </w:tcPr>
          <w:p w:rsidR="00016835" w:rsidRDefault="00016835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16835" w:rsidRDefault="00016835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16835" w:rsidRPr="002507DA" w:rsidRDefault="00016835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16835" w:rsidRPr="002507DA" w:rsidRDefault="00016835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16835" w:rsidRPr="002507DA" w:rsidRDefault="00016835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07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Livello</w:t>
            </w:r>
          </w:p>
        </w:tc>
        <w:tc>
          <w:tcPr>
            <w:tcW w:w="4209" w:type="pct"/>
            <w:tcBorders>
              <w:bottom w:val="single" w:sz="4" w:space="0" w:color="auto"/>
            </w:tcBorders>
          </w:tcPr>
          <w:p w:rsidR="00016835" w:rsidRDefault="00016835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16835" w:rsidRPr="002507DA" w:rsidRDefault="00016835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16835" w:rsidRDefault="00016835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16835" w:rsidRDefault="00016835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16835" w:rsidRPr="002507DA" w:rsidRDefault="00016835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07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Indicatori esplicativi</w:t>
            </w:r>
          </w:p>
        </w:tc>
      </w:tr>
      <w:tr w:rsidR="00016835" w:rsidRPr="002507DA">
        <w:trPr>
          <w:trHeight w:val="288"/>
        </w:trPr>
        <w:tc>
          <w:tcPr>
            <w:tcW w:w="791" w:type="pct"/>
            <w:tcBorders>
              <w:top w:val="single" w:sz="4" w:space="0" w:color="auto"/>
            </w:tcBorders>
          </w:tcPr>
          <w:p w:rsidR="00016835" w:rsidRPr="00467855" w:rsidRDefault="00016835" w:rsidP="00B40D53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016835" w:rsidRPr="00467855" w:rsidRDefault="00016835" w:rsidP="00B40D53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6785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A – Avanzato </w:t>
            </w:r>
          </w:p>
        </w:tc>
        <w:tc>
          <w:tcPr>
            <w:tcW w:w="4209" w:type="pct"/>
            <w:tcBorders>
              <w:top w:val="single" w:sz="4" w:space="0" w:color="auto"/>
            </w:tcBorders>
          </w:tcPr>
          <w:p w:rsidR="00016835" w:rsidRDefault="00016835" w:rsidP="00B40D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835" w:rsidRPr="002507DA" w:rsidRDefault="00016835" w:rsidP="00EE70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svolge compiti e risolve problemi complessi, mostrando padronanza nell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uso 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elle conoscenze e delle abilità;p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ropone e sostiene le proprie opinioni e assume in modo responsabile decisioni consapevoli.</w:t>
            </w:r>
          </w:p>
        </w:tc>
      </w:tr>
      <w:tr w:rsidR="00016835" w:rsidRPr="002507DA">
        <w:trPr>
          <w:trHeight w:val="326"/>
        </w:trPr>
        <w:tc>
          <w:tcPr>
            <w:tcW w:w="791" w:type="pct"/>
          </w:tcPr>
          <w:p w:rsidR="00016835" w:rsidRPr="00467855" w:rsidRDefault="00016835" w:rsidP="006143B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6785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B – Intermedio </w:t>
            </w:r>
          </w:p>
        </w:tc>
        <w:tc>
          <w:tcPr>
            <w:tcW w:w="4209" w:type="pct"/>
          </w:tcPr>
          <w:p w:rsidR="00016835" w:rsidRPr="002507DA" w:rsidRDefault="00016835" w:rsidP="00EE70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svolge compiti e risolve problemi in situazioni nuove, compie scelte consapevoli, mostrando di saper utilizzare le conoscenze e le abilità acquisite.</w:t>
            </w:r>
          </w:p>
        </w:tc>
      </w:tr>
      <w:tr w:rsidR="00016835" w:rsidRPr="002507DA">
        <w:tc>
          <w:tcPr>
            <w:tcW w:w="791" w:type="pct"/>
          </w:tcPr>
          <w:p w:rsidR="00016835" w:rsidRPr="00467855" w:rsidRDefault="00016835" w:rsidP="006143B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6785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C – Base</w:t>
            </w:r>
          </w:p>
          <w:p w:rsidR="00016835" w:rsidRPr="00467855" w:rsidRDefault="00016835" w:rsidP="006143B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016835" w:rsidRPr="00467855" w:rsidRDefault="00016835" w:rsidP="006143B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016835" w:rsidRPr="00467855" w:rsidRDefault="00016835" w:rsidP="006143B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6785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D – Iniziale </w:t>
            </w:r>
          </w:p>
        </w:tc>
        <w:tc>
          <w:tcPr>
            <w:tcW w:w="4209" w:type="pct"/>
            <w:tcBorders>
              <w:bottom w:val="nil"/>
            </w:tcBorders>
          </w:tcPr>
          <w:p w:rsidR="00016835" w:rsidRDefault="00016835" w:rsidP="007020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svolge compiti semplici anche in situazioni nuove, mostrando di possedere conoscenze e abilità fondamentali e di saper applicare basilari regole e procedure apprese.</w:t>
            </w:r>
          </w:p>
          <w:p w:rsidR="00016835" w:rsidRPr="00FB45B1" w:rsidRDefault="00016835" w:rsidP="000546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L’alunno/a, se opportunamente guidato/a, svolge compiti semplici in situazioni note.</w:t>
            </w:r>
          </w:p>
        </w:tc>
      </w:tr>
    </w:tbl>
    <w:p w:rsidR="00016835" w:rsidRDefault="00016835" w:rsidP="0092337A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140"/>
        <w:gridCol w:w="1980"/>
        <w:gridCol w:w="2160"/>
        <w:gridCol w:w="1030"/>
      </w:tblGrid>
      <w:tr w:rsidR="00016835">
        <w:tc>
          <w:tcPr>
            <w:tcW w:w="468" w:type="dxa"/>
          </w:tcPr>
          <w:p w:rsidR="00016835" w:rsidRPr="007567F7" w:rsidRDefault="00016835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016835" w:rsidRPr="007567F7" w:rsidRDefault="00016835" w:rsidP="007567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Profilo delle competenze</w:t>
            </w:r>
          </w:p>
        </w:tc>
        <w:tc>
          <w:tcPr>
            <w:tcW w:w="1980" w:type="dxa"/>
            <w:vAlign w:val="center"/>
          </w:tcPr>
          <w:p w:rsidR="00016835" w:rsidRPr="007567F7" w:rsidRDefault="00016835" w:rsidP="007567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Competenze chiave</w:t>
            </w:r>
          </w:p>
        </w:tc>
        <w:tc>
          <w:tcPr>
            <w:tcW w:w="2160" w:type="dxa"/>
            <w:vAlign w:val="center"/>
          </w:tcPr>
          <w:p w:rsidR="00016835" w:rsidRPr="007567F7" w:rsidRDefault="00016835" w:rsidP="007567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Discipline coinvolte</w:t>
            </w:r>
          </w:p>
        </w:tc>
        <w:tc>
          <w:tcPr>
            <w:tcW w:w="1030" w:type="dxa"/>
            <w:vAlign w:val="center"/>
          </w:tcPr>
          <w:p w:rsidR="00016835" w:rsidRPr="007567F7" w:rsidRDefault="00016835" w:rsidP="007567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Livello</w:t>
            </w:r>
          </w:p>
        </w:tc>
      </w:tr>
      <w:tr w:rsidR="00016835">
        <w:tc>
          <w:tcPr>
            <w:tcW w:w="468" w:type="dxa"/>
            <w:vAlign w:val="center"/>
          </w:tcPr>
          <w:p w:rsidR="00016835" w:rsidRPr="007567F7" w:rsidRDefault="00016835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40" w:type="dxa"/>
          </w:tcPr>
          <w:p w:rsidR="00016835" w:rsidRPr="007567F7" w:rsidRDefault="00016835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Ha una padronanza della lingua italiana tale da consentirgli di comprendere enunciati, di raccontare le proprie esperienze e di adottare un registro linguistico appropriato alle diverse situazioni.</w:t>
            </w:r>
          </w:p>
        </w:tc>
        <w:tc>
          <w:tcPr>
            <w:tcW w:w="1980" w:type="dxa"/>
          </w:tcPr>
          <w:p w:rsidR="00016835" w:rsidRPr="007567F7" w:rsidRDefault="00016835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Comunicazione nella madrelingua o lingua di istruzione.</w:t>
            </w:r>
          </w:p>
        </w:tc>
        <w:tc>
          <w:tcPr>
            <w:tcW w:w="2160" w:type="dxa"/>
          </w:tcPr>
          <w:p w:rsidR="00016835" w:rsidRPr="007567F7" w:rsidRDefault="00016835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016835" w:rsidRPr="007567F7" w:rsidRDefault="00016835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</w:t>
            </w:r>
          </w:p>
        </w:tc>
        <w:tc>
          <w:tcPr>
            <w:tcW w:w="1030" w:type="dxa"/>
          </w:tcPr>
          <w:p w:rsidR="00016835" w:rsidRPr="007567F7" w:rsidRDefault="00016835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835">
        <w:tc>
          <w:tcPr>
            <w:tcW w:w="468" w:type="dxa"/>
            <w:vAlign w:val="center"/>
          </w:tcPr>
          <w:p w:rsidR="00016835" w:rsidRPr="007567F7" w:rsidRDefault="00016835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40" w:type="dxa"/>
          </w:tcPr>
          <w:p w:rsidR="00016835" w:rsidRPr="007567F7" w:rsidRDefault="00016835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È in grado di esprimersi a livello elementare in lingua inglese e di affrontare una comunicazione essenziale in semplici situazioni di vita quotidiana.</w:t>
            </w:r>
          </w:p>
        </w:tc>
        <w:tc>
          <w:tcPr>
            <w:tcW w:w="1980" w:type="dxa"/>
          </w:tcPr>
          <w:p w:rsidR="00016835" w:rsidRPr="007567F7" w:rsidRDefault="00016835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Comunicazione nelle lingue straniere.</w:t>
            </w:r>
          </w:p>
        </w:tc>
        <w:tc>
          <w:tcPr>
            <w:tcW w:w="2160" w:type="dxa"/>
          </w:tcPr>
          <w:p w:rsidR="00016835" w:rsidRPr="007567F7" w:rsidRDefault="00016835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016835" w:rsidRPr="007567F7" w:rsidRDefault="00016835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</w:t>
            </w:r>
          </w:p>
        </w:tc>
        <w:tc>
          <w:tcPr>
            <w:tcW w:w="1030" w:type="dxa"/>
          </w:tcPr>
          <w:p w:rsidR="00016835" w:rsidRPr="007567F7" w:rsidRDefault="00016835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835">
        <w:tc>
          <w:tcPr>
            <w:tcW w:w="468" w:type="dxa"/>
            <w:vAlign w:val="center"/>
          </w:tcPr>
          <w:p w:rsidR="00016835" w:rsidRPr="007567F7" w:rsidRDefault="00016835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40" w:type="dxa"/>
          </w:tcPr>
          <w:p w:rsidR="00016835" w:rsidRPr="007567F7" w:rsidRDefault="00016835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Utilizza le sue conoscenze matematiche e scientifico-tecnologiche per trovare e giustificare soluzioni a problemi reali. </w:t>
            </w:r>
          </w:p>
        </w:tc>
        <w:tc>
          <w:tcPr>
            <w:tcW w:w="1980" w:type="dxa"/>
          </w:tcPr>
          <w:p w:rsidR="00016835" w:rsidRPr="007567F7" w:rsidRDefault="00016835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Competenza matematica e competenze di base in scienza e tecnologia.</w:t>
            </w:r>
          </w:p>
        </w:tc>
        <w:tc>
          <w:tcPr>
            <w:tcW w:w="2160" w:type="dxa"/>
          </w:tcPr>
          <w:p w:rsidR="00016835" w:rsidRPr="007567F7" w:rsidRDefault="00016835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016835" w:rsidRPr="007567F7" w:rsidRDefault="00016835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</w:t>
            </w:r>
          </w:p>
        </w:tc>
        <w:tc>
          <w:tcPr>
            <w:tcW w:w="1030" w:type="dxa"/>
          </w:tcPr>
          <w:p w:rsidR="00016835" w:rsidRPr="007567F7" w:rsidRDefault="00016835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835">
        <w:tc>
          <w:tcPr>
            <w:tcW w:w="468" w:type="dxa"/>
            <w:vAlign w:val="center"/>
          </w:tcPr>
          <w:p w:rsidR="00016835" w:rsidRPr="007567F7" w:rsidRDefault="00016835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0" w:type="dxa"/>
          </w:tcPr>
          <w:p w:rsidR="00016835" w:rsidRPr="007567F7" w:rsidRDefault="00016835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Usa le tecnologie in contesti comunicativi concreti per ricercare dati e informazioni e per interagire con soggetti diversi.</w:t>
            </w:r>
          </w:p>
        </w:tc>
        <w:tc>
          <w:tcPr>
            <w:tcW w:w="1980" w:type="dxa"/>
          </w:tcPr>
          <w:p w:rsidR="00016835" w:rsidRPr="007567F7" w:rsidRDefault="00016835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Competenze digitali.</w:t>
            </w:r>
          </w:p>
        </w:tc>
        <w:tc>
          <w:tcPr>
            <w:tcW w:w="2160" w:type="dxa"/>
          </w:tcPr>
          <w:p w:rsidR="00016835" w:rsidRPr="007567F7" w:rsidRDefault="00016835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016835" w:rsidRPr="007567F7" w:rsidRDefault="00016835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</w:t>
            </w:r>
          </w:p>
        </w:tc>
        <w:tc>
          <w:tcPr>
            <w:tcW w:w="1030" w:type="dxa"/>
          </w:tcPr>
          <w:p w:rsidR="00016835" w:rsidRPr="007567F7" w:rsidRDefault="00016835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835">
        <w:tc>
          <w:tcPr>
            <w:tcW w:w="468" w:type="dxa"/>
            <w:vAlign w:val="center"/>
          </w:tcPr>
          <w:p w:rsidR="00016835" w:rsidRPr="007567F7" w:rsidRDefault="00016835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40" w:type="dxa"/>
          </w:tcPr>
          <w:p w:rsidR="00016835" w:rsidRPr="007567F7" w:rsidRDefault="00016835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Si orienta nello spazio e nel tempo; osserva, descrive e attribuisce significato ad ambienti, fatti, fenomeni e produzioni artistiche.</w:t>
            </w:r>
          </w:p>
        </w:tc>
        <w:tc>
          <w:tcPr>
            <w:tcW w:w="1980" w:type="dxa"/>
          </w:tcPr>
          <w:p w:rsidR="00016835" w:rsidRPr="007567F7" w:rsidRDefault="00016835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Imparare ad imparare.</w:t>
            </w:r>
          </w:p>
          <w:p w:rsidR="00016835" w:rsidRPr="007567F7" w:rsidRDefault="00016835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Consapevolezza ed espressione culturale.</w:t>
            </w:r>
          </w:p>
        </w:tc>
        <w:tc>
          <w:tcPr>
            <w:tcW w:w="2160" w:type="dxa"/>
          </w:tcPr>
          <w:p w:rsidR="00016835" w:rsidRPr="007567F7" w:rsidRDefault="00016835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016835" w:rsidRPr="007567F7" w:rsidRDefault="00016835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…………………………...</w:t>
            </w:r>
          </w:p>
        </w:tc>
        <w:tc>
          <w:tcPr>
            <w:tcW w:w="1030" w:type="dxa"/>
          </w:tcPr>
          <w:p w:rsidR="00016835" w:rsidRPr="007567F7" w:rsidRDefault="00016835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835">
        <w:tc>
          <w:tcPr>
            <w:tcW w:w="468" w:type="dxa"/>
            <w:vAlign w:val="center"/>
          </w:tcPr>
          <w:p w:rsidR="00016835" w:rsidRPr="007567F7" w:rsidRDefault="00016835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40" w:type="dxa"/>
          </w:tcPr>
          <w:p w:rsidR="00016835" w:rsidRPr="007567F7" w:rsidRDefault="00016835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Possiede un patrimonio di conoscenze e nozioni di base ed è in grado di ricercare ed organizzare nuove informazioni.</w:t>
            </w:r>
          </w:p>
        </w:tc>
        <w:tc>
          <w:tcPr>
            <w:tcW w:w="1980" w:type="dxa"/>
          </w:tcPr>
          <w:p w:rsidR="00016835" w:rsidRPr="007567F7" w:rsidRDefault="00016835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Imparare ad imparare.</w:t>
            </w:r>
          </w:p>
        </w:tc>
        <w:tc>
          <w:tcPr>
            <w:tcW w:w="2160" w:type="dxa"/>
          </w:tcPr>
          <w:p w:rsidR="00016835" w:rsidRPr="007567F7" w:rsidRDefault="00016835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016835" w:rsidRPr="007567F7" w:rsidRDefault="00016835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…………………………...</w:t>
            </w:r>
          </w:p>
        </w:tc>
        <w:tc>
          <w:tcPr>
            <w:tcW w:w="1030" w:type="dxa"/>
          </w:tcPr>
          <w:p w:rsidR="00016835" w:rsidRPr="007567F7" w:rsidRDefault="00016835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835">
        <w:tc>
          <w:tcPr>
            <w:tcW w:w="468" w:type="dxa"/>
            <w:vAlign w:val="center"/>
          </w:tcPr>
          <w:p w:rsidR="00016835" w:rsidRPr="007567F7" w:rsidRDefault="00016835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40" w:type="dxa"/>
          </w:tcPr>
          <w:p w:rsidR="00016835" w:rsidRPr="007567F7" w:rsidRDefault="00016835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Utilizza gli strumenti di conoscenza per comprendere se stesso e gli altri, per riconoscere le diverse identità, le tradizioni culturali e religiose, in un’ottica di dialogo e di rispetto reciproco. </w:t>
            </w:r>
          </w:p>
        </w:tc>
        <w:tc>
          <w:tcPr>
            <w:tcW w:w="1980" w:type="dxa"/>
          </w:tcPr>
          <w:p w:rsidR="00016835" w:rsidRPr="007567F7" w:rsidRDefault="00016835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Consapevolezza ed espressione culturale.</w:t>
            </w:r>
          </w:p>
        </w:tc>
        <w:tc>
          <w:tcPr>
            <w:tcW w:w="2160" w:type="dxa"/>
          </w:tcPr>
          <w:p w:rsidR="00016835" w:rsidRPr="007567F7" w:rsidRDefault="00016835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016835" w:rsidRPr="007567F7" w:rsidRDefault="00016835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…………………………...</w:t>
            </w:r>
          </w:p>
        </w:tc>
        <w:tc>
          <w:tcPr>
            <w:tcW w:w="1030" w:type="dxa"/>
          </w:tcPr>
          <w:p w:rsidR="00016835" w:rsidRPr="007567F7" w:rsidRDefault="00016835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835">
        <w:tc>
          <w:tcPr>
            <w:tcW w:w="468" w:type="dxa"/>
            <w:vAlign w:val="center"/>
          </w:tcPr>
          <w:p w:rsidR="00016835" w:rsidRPr="007567F7" w:rsidRDefault="00016835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40" w:type="dxa"/>
          </w:tcPr>
          <w:p w:rsidR="00016835" w:rsidRPr="007567F7" w:rsidRDefault="00016835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In relazione alle proprie potenzialità e al proprio talento si esprime negli ambiti motori, artistici e musicali che gli sono congeniali.</w:t>
            </w:r>
          </w:p>
        </w:tc>
        <w:tc>
          <w:tcPr>
            <w:tcW w:w="1980" w:type="dxa"/>
          </w:tcPr>
          <w:p w:rsidR="00016835" w:rsidRPr="007567F7" w:rsidRDefault="00016835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Consapevolezza ed espressione culturale.</w:t>
            </w:r>
          </w:p>
        </w:tc>
        <w:tc>
          <w:tcPr>
            <w:tcW w:w="2160" w:type="dxa"/>
          </w:tcPr>
          <w:p w:rsidR="00016835" w:rsidRPr="007567F7" w:rsidRDefault="00016835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016835" w:rsidRPr="007567F7" w:rsidRDefault="00016835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…………………………...</w:t>
            </w:r>
          </w:p>
        </w:tc>
        <w:tc>
          <w:tcPr>
            <w:tcW w:w="1030" w:type="dxa"/>
          </w:tcPr>
          <w:p w:rsidR="00016835" w:rsidRPr="007567F7" w:rsidRDefault="00016835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835">
        <w:tc>
          <w:tcPr>
            <w:tcW w:w="468" w:type="dxa"/>
            <w:vAlign w:val="center"/>
          </w:tcPr>
          <w:p w:rsidR="00016835" w:rsidRPr="007567F7" w:rsidRDefault="00016835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40" w:type="dxa"/>
          </w:tcPr>
          <w:p w:rsidR="00016835" w:rsidRPr="007567F7" w:rsidRDefault="00016835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Dimostra originalità e spirito di iniziativa. È in grado di realizzare semplici progetti. </w:t>
            </w:r>
          </w:p>
        </w:tc>
        <w:tc>
          <w:tcPr>
            <w:tcW w:w="1980" w:type="dxa"/>
          </w:tcPr>
          <w:p w:rsidR="00016835" w:rsidRPr="007567F7" w:rsidRDefault="00016835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Spirito di iniziativa e imprenditorialità.</w:t>
            </w:r>
          </w:p>
        </w:tc>
        <w:tc>
          <w:tcPr>
            <w:tcW w:w="2160" w:type="dxa"/>
          </w:tcPr>
          <w:p w:rsidR="00016835" w:rsidRPr="007567F7" w:rsidRDefault="00016835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016835" w:rsidRPr="007567F7" w:rsidRDefault="00016835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…………………………...</w:t>
            </w:r>
          </w:p>
        </w:tc>
        <w:tc>
          <w:tcPr>
            <w:tcW w:w="1030" w:type="dxa"/>
          </w:tcPr>
          <w:p w:rsidR="00016835" w:rsidRPr="007567F7" w:rsidRDefault="00016835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835">
        <w:tc>
          <w:tcPr>
            <w:tcW w:w="468" w:type="dxa"/>
            <w:vAlign w:val="center"/>
          </w:tcPr>
          <w:p w:rsidR="00016835" w:rsidRPr="007567F7" w:rsidRDefault="00016835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40" w:type="dxa"/>
          </w:tcPr>
          <w:p w:rsidR="00016835" w:rsidRPr="007567F7" w:rsidRDefault="00016835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Ha consapevolezza delle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proprie poten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zialità e dei propri limiti. </w:t>
            </w:r>
          </w:p>
          <w:p w:rsidR="00016835" w:rsidRPr="007567F7" w:rsidRDefault="00016835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Si impegna per portare a compimento il lavoro iniziato da solo o insieme ad altri. </w:t>
            </w:r>
          </w:p>
        </w:tc>
        <w:tc>
          <w:tcPr>
            <w:tcW w:w="1980" w:type="dxa"/>
          </w:tcPr>
          <w:p w:rsidR="00016835" w:rsidRPr="007567F7" w:rsidRDefault="00016835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Imparare ad imparare. Competenze sociali e civiche.</w:t>
            </w:r>
          </w:p>
        </w:tc>
        <w:tc>
          <w:tcPr>
            <w:tcW w:w="2160" w:type="dxa"/>
          </w:tcPr>
          <w:p w:rsidR="00016835" w:rsidRPr="007567F7" w:rsidRDefault="00016835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016835" w:rsidRPr="007567F7" w:rsidRDefault="00016835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…………………………...</w:t>
            </w:r>
          </w:p>
        </w:tc>
        <w:tc>
          <w:tcPr>
            <w:tcW w:w="1030" w:type="dxa"/>
          </w:tcPr>
          <w:p w:rsidR="00016835" w:rsidRPr="007567F7" w:rsidRDefault="00016835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835">
        <w:tc>
          <w:tcPr>
            <w:tcW w:w="468" w:type="dxa"/>
            <w:vAlign w:val="center"/>
          </w:tcPr>
          <w:p w:rsidR="00016835" w:rsidRPr="007567F7" w:rsidRDefault="00016835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40" w:type="dxa"/>
          </w:tcPr>
          <w:p w:rsidR="00016835" w:rsidRPr="007567F7" w:rsidRDefault="00016835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Rispetta le regole condivise, collabora con gli altri per la costruzione del bene comune.</w:t>
            </w:r>
          </w:p>
          <w:p w:rsidR="00016835" w:rsidRPr="007567F7" w:rsidRDefault="00016835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Si assume le proprie responsabilità, chiede aiuto quando si trova in difficoltà e sa fornire aiuto a chi lo chiede. </w:t>
            </w:r>
          </w:p>
        </w:tc>
        <w:tc>
          <w:tcPr>
            <w:tcW w:w="1980" w:type="dxa"/>
          </w:tcPr>
          <w:p w:rsidR="00016835" w:rsidRPr="007567F7" w:rsidRDefault="00016835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Competenze sociali e civiche.</w:t>
            </w:r>
          </w:p>
        </w:tc>
        <w:tc>
          <w:tcPr>
            <w:tcW w:w="2160" w:type="dxa"/>
          </w:tcPr>
          <w:p w:rsidR="00016835" w:rsidRPr="007567F7" w:rsidRDefault="00016835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016835" w:rsidRPr="007567F7" w:rsidRDefault="00016835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…………………………...</w:t>
            </w:r>
          </w:p>
        </w:tc>
        <w:tc>
          <w:tcPr>
            <w:tcW w:w="1030" w:type="dxa"/>
          </w:tcPr>
          <w:p w:rsidR="00016835" w:rsidRPr="007567F7" w:rsidRDefault="00016835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835">
        <w:tc>
          <w:tcPr>
            <w:tcW w:w="468" w:type="dxa"/>
            <w:vAlign w:val="center"/>
          </w:tcPr>
          <w:p w:rsidR="00016835" w:rsidRPr="007567F7" w:rsidRDefault="00016835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40" w:type="dxa"/>
          </w:tcPr>
          <w:p w:rsidR="00016835" w:rsidRPr="007567F7" w:rsidRDefault="00016835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Ha cura e rispetto di sé, degli altri e dell’ambiente come presupposto di un sano e corretto stile di vita. </w:t>
            </w:r>
          </w:p>
        </w:tc>
        <w:tc>
          <w:tcPr>
            <w:tcW w:w="1980" w:type="dxa"/>
          </w:tcPr>
          <w:p w:rsidR="00016835" w:rsidRPr="007567F7" w:rsidRDefault="00016835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Competenze sociali e civiche.</w:t>
            </w:r>
          </w:p>
        </w:tc>
        <w:tc>
          <w:tcPr>
            <w:tcW w:w="2160" w:type="dxa"/>
          </w:tcPr>
          <w:p w:rsidR="00016835" w:rsidRPr="007567F7" w:rsidRDefault="00016835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016835" w:rsidRPr="007567F7" w:rsidRDefault="00016835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…………………………...</w:t>
            </w:r>
          </w:p>
        </w:tc>
        <w:tc>
          <w:tcPr>
            <w:tcW w:w="1030" w:type="dxa"/>
          </w:tcPr>
          <w:p w:rsidR="00016835" w:rsidRPr="007567F7" w:rsidRDefault="00016835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835">
        <w:tc>
          <w:tcPr>
            <w:tcW w:w="468" w:type="dxa"/>
            <w:vAlign w:val="center"/>
          </w:tcPr>
          <w:p w:rsidR="00016835" w:rsidRPr="007567F7" w:rsidRDefault="00016835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310" w:type="dxa"/>
            <w:gridSpan w:val="4"/>
          </w:tcPr>
          <w:p w:rsidR="00016835" w:rsidRPr="007567F7" w:rsidRDefault="00016835" w:rsidP="00811804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L’alunno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 ha inoltre mostrato significative competenze nello svolgimento di attività scolastiche e/o extrascolastiche, relativamente a: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………………………………………………………………………………………………………………………...</w:t>
            </w:r>
          </w:p>
          <w:p w:rsidR="00016835" w:rsidRPr="00811E39" w:rsidRDefault="00016835" w:rsidP="00811E39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……………………………………………………………………………..</w:t>
            </w:r>
          </w:p>
        </w:tc>
      </w:tr>
    </w:tbl>
    <w:p w:rsidR="00016835" w:rsidRDefault="00016835" w:rsidP="0092337A">
      <w:pPr>
        <w:rPr>
          <w:rFonts w:ascii="Times New Roman" w:hAnsi="Times New Roman" w:cs="Times New Roman"/>
          <w:sz w:val="20"/>
          <w:szCs w:val="20"/>
        </w:rPr>
      </w:pPr>
    </w:p>
    <w:p w:rsidR="00016835" w:rsidRDefault="00016835" w:rsidP="002730AF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……………………..</w:t>
      </w:r>
      <w:r>
        <w:rPr>
          <w:rFonts w:ascii="Times New Roman" w:hAnsi="Times New Roman" w:cs="Times New Roman"/>
          <w:sz w:val="20"/>
          <w:szCs w:val="20"/>
        </w:rPr>
        <w:tab/>
        <w:t>Il Dirigente Scolastico</w:t>
      </w:r>
    </w:p>
    <w:p w:rsidR="00016835" w:rsidRPr="002507DA" w:rsidRDefault="00016835" w:rsidP="002730AF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</w:t>
      </w:r>
    </w:p>
    <w:sectPr w:rsidR="00016835" w:rsidRPr="002507DA" w:rsidSect="006143B1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835" w:rsidRDefault="00016835" w:rsidP="00AE2EFC">
      <w:pPr>
        <w:spacing w:after="0" w:line="240" w:lineRule="auto"/>
      </w:pPr>
      <w:r>
        <w:separator/>
      </w:r>
    </w:p>
  </w:endnote>
  <w:endnote w:type="continuationSeparator" w:id="1">
    <w:p w:rsidR="00016835" w:rsidRDefault="00016835" w:rsidP="00AE2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835" w:rsidRDefault="00016835" w:rsidP="00AE2EFC">
      <w:pPr>
        <w:spacing w:after="0" w:line="240" w:lineRule="auto"/>
      </w:pPr>
      <w:r>
        <w:separator/>
      </w:r>
    </w:p>
  </w:footnote>
  <w:footnote w:type="continuationSeparator" w:id="1">
    <w:p w:rsidR="00016835" w:rsidRDefault="00016835" w:rsidP="00AE2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060D3"/>
    <w:multiLevelType w:val="hybridMultilevel"/>
    <w:tmpl w:val="F872E70E"/>
    <w:lvl w:ilvl="0" w:tplc="F3DE501C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284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6A6"/>
    <w:rsid w:val="00016835"/>
    <w:rsid w:val="00032F36"/>
    <w:rsid w:val="000546A6"/>
    <w:rsid w:val="00081A31"/>
    <w:rsid w:val="00097F82"/>
    <w:rsid w:val="000C1E55"/>
    <w:rsid w:val="0010329F"/>
    <w:rsid w:val="00114A13"/>
    <w:rsid w:val="00121989"/>
    <w:rsid w:val="00146303"/>
    <w:rsid w:val="001551DC"/>
    <w:rsid w:val="00182C7B"/>
    <w:rsid w:val="00182F12"/>
    <w:rsid w:val="001832FC"/>
    <w:rsid w:val="00235D65"/>
    <w:rsid w:val="002507DA"/>
    <w:rsid w:val="00262046"/>
    <w:rsid w:val="002730AF"/>
    <w:rsid w:val="002C0F28"/>
    <w:rsid w:val="002E5C89"/>
    <w:rsid w:val="002F7E1A"/>
    <w:rsid w:val="0035365A"/>
    <w:rsid w:val="0037147F"/>
    <w:rsid w:val="003D703F"/>
    <w:rsid w:val="004018D0"/>
    <w:rsid w:val="00421AF4"/>
    <w:rsid w:val="00467855"/>
    <w:rsid w:val="00477FC7"/>
    <w:rsid w:val="004D518E"/>
    <w:rsid w:val="004F62AC"/>
    <w:rsid w:val="005A458C"/>
    <w:rsid w:val="005B3146"/>
    <w:rsid w:val="005C2C93"/>
    <w:rsid w:val="005D4B12"/>
    <w:rsid w:val="005D6588"/>
    <w:rsid w:val="006143B1"/>
    <w:rsid w:val="00664F81"/>
    <w:rsid w:val="006768D6"/>
    <w:rsid w:val="006908A7"/>
    <w:rsid w:val="00693721"/>
    <w:rsid w:val="006B08F0"/>
    <w:rsid w:val="006C38AD"/>
    <w:rsid w:val="006E7B07"/>
    <w:rsid w:val="006F05BF"/>
    <w:rsid w:val="00700B9A"/>
    <w:rsid w:val="007020B8"/>
    <w:rsid w:val="007567F7"/>
    <w:rsid w:val="007713C4"/>
    <w:rsid w:val="00776BD5"/>
    <w:rsid w:val="007B76F1"/>
    <w:rsid w:val="007E4C7F"/>
    <w:rsid w:val="007F7FE5"/>
    <w:rsid w:val="008109FC"/>
    <w:rsid w:val="00811804"/>
    <w:rsid w:val="00811E39"/>
    <w:rsid w:val="00812A80"/>
    <w:rsid w:val="0084094F"/>
    <w:rsid w:val="008802F1"/>
    <w:rsid w:val="008C461C"/>
    <w:rsid w:val="008E6CD1"/>
    <w:rsid w:val="0092337A"/>
    <w:rsid w:val="00972774"/>
    <w:rsid w:val="009C2154"/>
    <w:rsid w:val="009D209C"/>
    <w:rsid w:val="009D3C16"/>
    <w:rsid w:val="009F7423"/>
    <w:rsid w:val="00A12912"/>
    <w:rsid w:val="00A23AAE"/>
    <w:rsid w:val="00A40B8A"/>
    <w:rsid w:val="00A63137"/>
    <w:rsid w:val="00AA5514"/>
    <w:rsid w:val="00AC0E0F"/>
    <w:rsid w:val="00AD677E"/>
    <w:rsid w:val="00AE2EFC"/>
    <w:rsid w:val="00AE6707"/>
    <w:rsid w:val="00AF7F9E"/>
    <w:rsid w:val="00B02D92"/>
    <w:rsid w:val="00B40D53"/>
    <w:rsid w:val="00B646D6"/>
    <w:rsid w:val="00BC219B"/>
    <w:rsid w:val="00C00019"/>
    <w:rsid w:val="00C05D2E"/>
    <w:rsid w:val="00C10911"/>
    <w:rsid w:val="00C461B9"/>
    <w:rsid w:val="00C7027F"/>
    <w:rsid w:val="00CC29CF"/>
    <w:rsid w:val="00CD161D"/>
    <w:rsid w:val="00D07B24"/>
    <w:rsid w:val="00D626F0"/>
    <w:rsid w:val="00D86700"/>
    <w:rsid w:val="00D94F65"/>
    <w:rsid w:val="00D97B3B"/>
    <w:rsid w:val="00DC47BC"/>
    <w:rsid w:val="00DD7E0F"/>
    <w:rsid w:val="00DE02FC"/>
    <w:rsid w:val="00DF3E3E"/>
    <w:rsid w:val="00E10D20"/>
    <w:rsid w:val="00E13F4F"/>
    <w:rsid w:val="00E24268"/>
    <w:rsid w:val="00E73798"/>
    <w:rsid w:val="00E86D99"/>
    <w:rsid w:val="00EC78DB"/>
    <w:rsid w:val="00EE70D5"/>
    <w:rsid w:val="00F0644F"/>
    <w:rsid w:val="00F173B1"/>
    <w:rsid w:val="00F54F4F"/>
    <w:rsid w:val="00F81114"/>
    <w:rsid w:val="00FB2971"/>
    <w:rsid w:val="00FB45B1"/>
    <w:rsid w:val="00FF1173"/>
    <w:rsid w:val="00FF2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EF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0546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46A6"/>
  </w:style>
  <w:style w:type="paragraph" w:styleId="BalloonText">
    <w:name w:val="Balloon Text"/>
    <w:basedOn w:val="Normal"/>
    <w:link w:val="BalloonTextChar"/>
    <w:uiPriority w:val="99"/>
    <w:semiHidden/>
    <w:rsid w:val="00054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46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507D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B08F0"/>
    <w:rPr>
      <w:lang w:eastAsia="en-US"/>
    </w:rPr>
  </w:style>
  <w:style w:type="table" w:styleId="TableGrid">
    <w:name w:val="Table Grid"/>
    <w:basedOn w:val="TableNormal"/>
    <w:uiPriority w:val="99"/>
    <w:locked/>
    <w:rsid w:val="00B40D53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723</Words>
  <Characters>4127</Characters>
  <Application>Microsoft Office Outlook</Application>
  <DocSecurity>0</DocSecurity>
  <Lines>0</Lines>
  <Paragraphs>0</Paragraphs>
  <ScaleCrop>false</ScaleCrop>
  <Company>Ist. FEDERICO II DI SVEVIA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mara</dc:creator>
  <cp:keywords/>
  <dc:description/>
  <cp:lastModifiedBy>Ist. FEDERICO II DI SVEVIA</cp:lastModifiedBy>
  <cp:revision>2</cp:revision>
  <cp:lastPrinted>2012-12-04T14:25:00Z</cp:lastPrinted>
  <dcterms:created xsi:type="dcterms:W3CDTF">2015-02-16T17:04:00Z</dcterms:created>
  <dcterms:modified xsi:type="dcterms:W3CDTF">2015-02-16T17:04:00Z</dcterms:modified>
</cp:coreProperties>
</file>